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61" w:tblpY="-855"/>
        <w:tblW w:w="12240" w:type="dxa"/>
        <w:tblLook w:val="04A0" w:firstRow="1" w:lastRow="0" w:firstColumn="1" w:lastColumn="0" w:noHBand="0" w:noVBand="1"/>
      </w:tblPr>
      <w:tblGrid>
        <w:gridCol w:w="1438"/>
        <w:gridCol w:w="10802"/>
      </w:tblGrid>
      <w:tr w:rsidR="007F279D" w:rsidRPr="0098222A" w:rsidTr="003F0342">
        <w:trPr>
          <w:trHeight w:val="774"/>
        </w:trPr>
        <w:tc>
          <w:tcPr>
            <w:tcW w:w="1438" w:type="dxa"/>
            <w:tcBorders>
              <w:top w:val="nil"/>
              <w:left w:val="nil"/>
              <w:bottom w:val="nil"/>
              <w:right w:val="nil"/>
            </w:tcBorders>
            <w:shd w:val="clear" w:color="auto" w:fill="EF7622"/>
          </w:tcPr>
          <w:p w:rsidR="00FD728C" w:rsidRPr="0098222A" w:rsidRDefault="00E05F6D" w:rsidP="0098222A">
            <w:pPr>
              <w:spacing w:line="276" w:lineRule="auto"/>
              <w:rPr>
                <w:rFonts w:ascii="Arial" w:hAnsi="Arial" w:cs="Arial"/>
              </w:rPr>
            </w:pPr>
            <w:r w:rsidRPr="0098222A">
              <w:rPr>
                <w:rFonts w:ascii="Arial" w:hAnsi="Arial" w:cs="Arial"/>
                <w:noProof/>
              </w:rPr>
              <w:drawing>
                <wp:anchor distT="0" distB="0" distL="114300" distR="114300" simplePos="0" relativeHeight="251724800" behindDoc="0" locked="0" layoutInCell="1" allowOverlap="1" wp14:anchorId="6554F26C" wp14:editId="06E4F64D">
                  <wp:simplePos x="0" y="0"/>
                  <wp:positionH relativeFrom="column">
                    <wp:posOffset>464185</wp:posOffset>
                  </wp:positionH>
                  <wp:positionV relativeFrom="paragraph">
                    <wp:posOffset>-54610</wp:posOffset>
                  </wp:positionV>
                  <wp:extent cx="1167765" cy="389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TW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765" cy="389255"/>
                          </a:xfrm>
                          <a:prstGeom prst="rect">
                            <a:avLst/>
                          </a:prstGeom>
                        </pic:spPr>
                      </pic:pic>
                    </a:graphicData>
                  </a:graphic>
                </wp:anchor>
              </w:drawing>
            </w:r>
            <w:r w:rsidR="00314959" w:rsidRPr="0098222A">
              <w:rPr>
                <w:rFonts w:ascii="Arial" w:hAnsi="Arial" w:cs="Arial"/>
              </w:rPr>
              <w:t xml:space="preserve"> </w:t>
            </w:r>
          </w:p>
        </w:tc>
        <w:tc>
          <w:tcPr>
            <w:tcW w:w="10802" w:type="dxa"/>
            <w:tcBorders>
              <w:top w:val="nil"/>
              <w:left w:val="nil"/>
              <w:bottom w:val="nil"/>
              <w:right w:val="nil"/>
            </w:tcBorders>
            <w:shd w:val="clear" w:color="auto" w:fill="EF7622"/>
            <w:tcMar>
              <w:top w:w="216" w:type="dxa"/>
              <w:left w:w="115" w:type="dxa"/>
              <w:right w:w="115" w:type="dxa"/>
            </w:tcMar>
          </w:tcPr>
          <w:p w:rsidR="00C8700B" w:rsidRPr="000979AC" w:rsidRDefault="002D67CB" w:rsidP="000979AC">
            <w:pPr>
              <w:pStyle w:val="Title"/>
              <w:framePr w:hSpace="0" w:wrap="auto" w:hAnchor="text" w:xAlign="left" w:yAlign="inline"/>
            </w:pPr>
            <w:r>
              <w:t xml:space="preserve">Lesson 1 </w:t>
            </w:r>
            <w:r w:rsidR="0064408E">
              <w:t xml:space="preserve">Assignment 1 </w:t>
            </w:r>
            <w:r>
              <w:t>(1.1)</w:t>
            </w:r>
          </w:p>
          <w:p w:rsidR="007F279D" w:rsidRPr="000979AC" w:rsidRDefault="007F279D" w:rsidP="00060E3F">
            <w:pPr>
              <w:pStyle w:val="Header"/>
              <w:framePr w:hSpace="0" w:wrap="auto" w:hAnchor="text" w:xAlign="left" w:yAlign="inline"/>
            </w:pPr>
            <w:r w:rsidRPr="000979AC">
              <w:t>P</w:t>
            </w:r>
            <w:r w:rsidRPr="000979AC">
              <w:rPr>
                <w:rStyle w:val="SubtitleChar"/>
              </w:rPr>
              <w:t xml:space="preserve">LTW </w:t>
            </w:r>
            <w:r w:rsidR="008426C2" w:rsidRPr="00FB0B9F">
              <w:rPr>
                <w:rStyle w:val="SubtitleChar"/>
              </w:rPr>
              <w:t>Gateway</w:t>
            </w:r>
            <w:r w:rsidR="005F7237">
              <w:rPr>
                <w:rStyle w:val="SubtitleChar"/>
              </w:rPr>
              <w:t xml:space="preserve"> </w:t>
            </w:r>
            <w:r w:rsidR="00060E3F">
              <w:rPr>
                <w:rStyle w:val="SubtitleChar"/>
              </w:rPr>
              <w:t>C</w:t>
            </w:r>
            <w:r w:rsidR="002D67CB">
              <w:rPr>
                <w:rStyle w:val="SubtitleChar"/>
              </w:rPr>
              <w:t xml:space="preserve">omputer </w:t>
            </w:r>
            <w:r w:rsidR="00060E3F">
              <w:rPr>
                <w:rStyle w:val="SubtitleChar"/>
              </w:rPr>
              <w:t>S</w:t>
            </w:r>
            <w:r w:rsidR="002D67CB">
              <w:rPr>
                <w:rStyle w:val="SubtitleChar"/>
              </w:rPr>
              <w:t>cience for Innovators and Maker</w:t>
            </w:r>
          </w:p>
        </w:tc>
      </w:tr>
    </w:tbl>
    <w:p w:rsidR="00D66349" w:rsidRDefault="00D66349" w:rsidP="002230E0">
      <w:pPr>
        <w:pStyle w:val="Body"/>
        <w:rPr>
          <w:shd w:val="clear" w:color="auto" w:fill="FFFFFF"/>
        </w:rPr>
      </w:pPr>
    </w:p>
    <w:p w:rsidR="00D66349" w:rsidRDefault="00D66349" w:rsidP="002230E0">
      <w:pPr>
        <w:pStyle w:val="Body"/>
        <w:rPr>
          <w:shd w:val="clear" w:color="auto" w:fill="FFFFFF"/>
        </w:rPr>
      </w:pPr>
      <w:r>
        <w:rPr>
          <w:shd w:val="clear" w:color="auto" w:fill="FFFFFF"/>
        </w:rPr>
        <w:t>Name</w:t>
      </w:r>
      <w:proofErr w:type="gramStart"/>
      <w:r>
        <w:rPr>
          <w:shd w:val="clear" w:color="auto" w:fill="FFFFFF"/>
        </w:rPr>
        <w:t>:_</w:t>
      </w:r>
      <w:proofErr w:type="gramEnd"/>
      <w:r>
        <w:rPr>
          <w:shd w:val="clear" w:color="auto" w:fill="FFFFFF"/>
        </w:rPr>
        <w:t xml:space="preserve">___________________________________  </w:t>
      </w:r>
      <w:r>
        <w:rPr>
          <w:shd w:val="clear" w:color="auto" w:fill="FFFFFF"/>
        </w:rPr>
        <w:tab/>
      </w:r>
      <w:r>
        <w:rPr>
          <w:shd w:val="clear" w:color="auto" w:fill="FFFFFF"/>
        </w:rPr>
        <w:tab/>
      </w:r>
      <w:r>
        <w:rPr>
          <w:shd w:val="clear" w:color="auto" w:fill="FFFFFF"/>
        </w:rPr>
        <w:tab/>
        <w:t>Date:_____________</w:t>
      </w:r>
    </w:p>
    <w:p w:rsidR="00D66349" w:rsidRDefault="00D66349" w:rsidP="002230E0">
      <w:pPr>
        <w:pStyle w:val="Body"/>
        <w:rPr>
          <w:shd w:val="clear" w:color="auto" w:fill="FFFFFF"/>
        </w:rPr>
      </w:pPr>
      <w:r>
        <w:rPr>
          <w:shd w:val="clear" w:color="auto" w:fill="FFFFFF"/>
        </w:rPr>
        <w:t>LT:</w:t>
      </w:r>
      <w:r w:rsidRPr="00D66349">
        <w:rPr>
          <w:rFonts w:ascii="Times New Roman" w:hAnsi="Times New Roman" w:cs="Times New Roman"/>
          <w:sz w:val="24"/>
          <w:szCs w:val="24"/>
        </w:rPr>
        <w:t xml:space="preserve"> </w:t>
      </w:r>
      <w:r>
        <w:rPr>
          <w:rFonts w:ascii="Times New Roman" w:hAnsi="Times New Roman" w:cs="Times New Roman"/>
          <w:sz w:val="24"/>
          <w:szCs w:val="24"/>
        </w:rPr>
        <w:t xml:space="preserve">I can use algorithmic thinking to create basic software to operate hardware.  </w:t>
      </w:r>
      <w:bookmarkStart w:id="0" w:name="_GoBack"/>
      <w:bookmarkEnd w:id="0"/>
    </w:p>
    <w:p w:rsidR="002230E0" w:rsidRDefault="002230E0" w:rsidP="002230E0">
      <w:pPr>
        <w:pStyle w:val="Body"/>
        <w:rPr>
          <w:shd w:val="clear" w:color="auto" w:fill="FFFFFF"/>
        </w:rPr>
      </w:pPr>
      <w:r>
        <w:rPr>
          <w:shd w:val="clear" w:color="auto" w:fill="FFFFFF"/>
        </w:rPr>
        <w:t xml:space="preserve">Students are challenged to creatively use inputs and outputs to develop computing systems that interact with their environment. Designing algorithms and using computational thinking practices, students code and download programs to a microcontroller to perform a variety of authentic tasks. This unit broadens students’ understanding of computer science concepts through meaningful applications. </w:t>
      </w:r>
    </w:p>
    <w:p w:rsidR="002230E0" w:rsidRPr="00910B3E" w:rsidRDefault="002230E0" w:rsidP="002230E0">
      <w:pPr>
        <w:pStyle w:val="Body"/>
        <w:rPr>
          <w:shd w:val="clear" w:color="auto" w:fill="FFFFFF"/>
        </w:rPr>
      </w:pPr>
      <w:r>
        <w:rPr>
          <w:w w:val="105"/>
        </w:rPr>
        <w:t>Today you will begin to explore the capabilities of physical computing systems with The Digital Dive game, an engaging, unplugged activity where you will “become” computer hardware and transfer commands. You will learn to think algorithmically as you prepare to code. Block-based coding is used to program the micro</w:t>
      </w:r>
      <w:proofErr w:type="gramStart"/>
      <w:r>
        <w:rPr>
          <w:w w:val="105"/>
        </w:rPr>
        <w:t>:bit</w:t>
      </w:r>
      <w:proofErr w:type="gramEnd"/>
      <w:r>
        <w:rPr>
          <w:w w:val="105"/>
        </w:rPr>
        <w:t xml:space="preserve"> microcontroller. You will learn processes and gain skills to debug code.</w:t>
      </w:r>
    </w:p>
    <w:p w:rsidR="00ED2363" w:rsidRDefault="00ED2363" w:rsidP="00ED2363">
      <w:pPr>
        <w:pStyle w:val="SmallLineSpacewoText"/>
      </w:pPr>
    </w:p>
    <w:p w:rsidR="00BD0BE1" w:rsidRPr="00E05F6D" w:rsidRDefault="00BD0BE1" w:rsidP="00ED2363">
      <w:pPr>
        <w:pStyle w:val="SmallLineSpacewoText"/>
      </w:pPr>
    </w:p>
    <w:tbl>
      <w:tblPr>
        <w:tblStyle w:val="TableGrid"/>
        <w:tblW w:w="12250" w:type="dxa"/>
        <w:tblInd w:w="-1440" w:type="dxa"/>
        <w:tblCellMar>
          <w:top w:w="115" w:type="dxa"/>
          <w:left w:w="115" w:type="dxa"/>
          <w:bottom w:w="115" w:type="dxa"/>
          <w:right w:w="115" w:type="dxa"/>
        </w:tblCellMar>
        <w:tblLook w:val="04A0" w:firstRow="1" w:lastRow="0" w:firstColumn="1" w:lastColumn="0" w:noHBand="0" w:noVBand="1"/>
      </w:tblPr>
      <w:tblGrid>
        <w:gridCol w:w="1348"/>
        <w:gridCol w:w="10902"/>
      </w:tblGrid>
      <w:tr w:rsidR="00E179D3" w:rsidRPr="0098222A" w:rsidTr="009F042D">
        <w:trPr>
          <w:trHeight w:val="513"/>
        </w:trPr>
        <w:tc>
          <w:tcPr>
            <w:tcW w:w="1348" w:type="dxa"/>
            <w:tcBorders>
              <w:top w:val="nil"/>
              <w:left w:val="nil"/>
              <w:bottom w:val="nil"/>
              <w:right w:val="nil"/>
            </w:tcBorders>
            <w:shd w:val="clear" w:color="auto" w:fill="EF7622"/>
            <w:vAlign w:val="center"/>
          </w:tcPr>
          <w:p w:rsidR="00E179D3" w:rsidRPr="0098222A" w:rsidRDefault="00E179D3" w:rsidP="009F042D">
            <w:pPr>
              <w:pStyle w:val="Heading2"/>
              <w:outlineLvl w:val="1"/>
            </w:pPr>
          </w:p>
        </w:tc>
        <w:tc>
          <w:tcPr>
            <w:tcW w:w="10902" w:type="dxa"/>
            <w:tcBorders>
              <w:top w:val="nil"/>
              <w:left w:val="nil"/>
              <w:bottom w:val="nil"/>
              <w:right w:val="nil"/>
            </w:tcBorders>
            <w:shd w:val="clear" w:color="auto" w:fill="EF7622"/>
            <w:vAlign w:val="center"/>
          </w:tcPr>
          <w:p w:rsidR="00E179D3" w:rsidRPr="003F7A0D" w:rsidRDefault="00057B68" w:rsidP="009F042D">
            <w:pPr>
              <w:pStyle w:val="Heading2"/>
              <w:outlineLvl w:val="1"/>
            </w:pPr>
            <w:r w:rsidRPr="00057B68">
              <w:t>Concept Exploration</w:t>
            </w:r>
          </w:p>
        </w:tc>
      </w:tr>
    </w:tbl>
    <w:p w:rsidR="00CE72B5" w:rsidRDefault="00CE72B5" w:rsidP="00CE72B5">
      <w:pPr>
        <w:pStyle w:val="SmallLineSpacewoText"/>
      </w:pPr>
    </w:p>
    <w:p w:rsidR="00D55160" w:rsidRDefault="00D55160" w:rsidP="00CE72B5">
      <w:pPr>
        <w:pStyle w:val="SmallLineSpacewoText"/>
      </w:pPr>
    </w:p>
    <w:tbl>
      <w:tblPr>
        <w:tblStyle w:val="TableGrid"/>
        <w:tblW w:w="9360" w:type="dxa"/>
        <w:shd w:val="clear" w:color="auto" w:fill="FBEBE8"/>
        <w:tblLayout w:type="fixed"/>
        <w:tblCellMar>
          <w:top w:w="86" w:type="dxa"/>
          <w:left w:w="432" w:type="dxa"/>
          <w:right w:w="432" w:type="dxa"/>
        </w:tblCellMar>
        <w:tblLook w:val="04A0" w:firstRow="1" w:lastRow="0" w:firstColumn="1" w:lastColumn="0" w:noHBand="0" w:noVBand="1"/>
      </w:tblPr>
      <w:tblGrid>
        <w:gridCol w:w="9360"/>
      </w:tblGrid>
      <w:tr w:rsidR="00CE72B5" w:rsidRPr="008323B3" w:rsidTr="00BE1D01">
        <w:trPr>
          <w:trHeight w:val="360"/>
        </w:trPr>
        <w:tc>
          <w:tcPr>
            <w:tcW w:w="9360" w:type="dxa"/>
            <w:tcBorders>
              <w:top w:val="nil"/>
              <w:left w:val="nil"/>
              <w:bottom w:val="single" w:sz="8" w:space="0" w:color="EF7622"/>
              <w:right w:val="nil"/>
            </w:tcBorders>
            <w:shd w:val="clear" w:color="auto" w:fill="auto"/>
            <w:vAlign w:val="center"/>
          </w:tcPr>
          <w:p w:rsidR="00CE72B5" w:rsidRPr="00C97B27" w:rsidRDefault="00CE72B5" w:rsidP="00F01A28">
            <w:pPr>
              <w:pStyle w:val="Question"/>
            </w:pPr>
            <w:r w:rsidRPr="00C97B27">
              <w:drawing>
                <wp:anchor distT="0" distB="0" distL="114300" distR="114300" simplePos="0" relativeHeight="251734016" behindDoc="0" locked="0" layoutInCell="1" allowOverlap="1" wp14:anchorId="18C98C04" wp14:editId="070D3718">
                  <wp:simplePos x="0" y="0"/>
                  <wp:positionH relativeFrom="margin">
                    <wp:posOffset>-310515</wp:posOffset>
                  </wp:positionH>
                  <wp:positionV relativeFrom="paragraph">
                    <wp:posOffset>0</wp:posOffset>
                  </wp:positionV>
                  <wp:extent cx="256032" cy="2560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ot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anchor>
              </w:drawing>
            </w:r>
            <w:r w:rsidR="00D80CA7">
              <w:t>How did</w:t>
            </w:r>
            <w:r w:rsidR="00754EBE">
              <w:t xml:space="preserve"> your definition of computer science </w:t>
            </w:r>
            <w:r w:rsidR="00D80CA7">
              <w:t xml:space="preserve">change </w:t>
            </w:r>
            <w:r w:rsidR="00754EBE">
              <w:t xml:space="preserve">from the beginning of </w:t>
            </w:r>
            <w:r w:rsidR="00F01A28">
              <w:t>the card activity of the classroom computer?</w:t>
            </w:r>
            <w:r w:rsidR="00754EBE">
              <w:t xml:space="preserve"> </w:t>
            </w:r>
            <w:r w:rsidR="00D80CA7">
              <w:t xml:space="preserve"> </w:t>
            </w:r>
          </w:p>
        </w:tc>
      </w:tr>
      <w:tr w:rsidR="00CE72B5" w:rsidRPr="009979F1" w:rsidTr="00BE1D01">
        <w:trPr>
          <w:trHeight w:val="958"/>
        </w:trPr>
        <w:tc>
          <w:tcPr>
            <w:tcW w:w="9360" w:type="dxa"/>
            <w:tcBorders>
              <w:top w:val="single" w:sz="8" w:space="0" w:color="EF7622"/>
              <w:left w:val="nil"/>
              <w:bottom w:val="single" w:sz="8" w:space="0" w:color="EF7622"/>
              <w:right w:val="nil"/>
            </w:tcBorders>
            <w:shd w:val="clear" w:color="auto" w:fill="auto"/>
          </w:tcPr>
          <w:p w:rsidR="00CE72B5" w:rsidRPr="009979F1" w:rsidRDefault="0064408E" w:rsidP="00BE1D01">
            <w:pPr>
              <w:pStyle w:val="AnswerText"/>
              <w:ind w:right="-414"/>
            </w:pPr>
            <w:r>
              <w:t>______________________________________________________________________________________________________________________________________________________________________________________________________________________________</w:t>
            </w:r>
          </w:p>
        </w:tc>
      </w:tr>
    </w:tbl>
    <w:p w:rsidR="00F01A28" w:rsidRDefault="00F01A28" w:rsidP="00C96B35">
      <w:pPr>
        <w:pStyle w:val="SmallLineSpacewoText"/>
      </w:pPr>
    </w:p>
    <w:p w:rsidR="00D66349" w:rsidRPr="00D66349" w:rsidRDefault="00F01A28">
      <w:r>
        <w:br w:type="page"/>
      </w:r>
    </w:p>
    <w:p w:rsidR="00F01A28" w:rsidRDefault="0064408E" w:rsidP="00C96B35">
      <w:pPr>
        <w:pStyle w:val="SmallLineSpacewoText"/>
      </w:pPr>
      <w:r>
        <w:lastRenderedPageBreak/>
        <w:t xml:space="preserve">Your task in this activity it to create a code for the micro bit to blink your name on the screen of the </w:t>
      </w:r>
      <w:proofErr w:type="gramStart"/>
      <w:r>
        <w:t>LED  Chip</w:t>
      </w:r>
      <w:proofErr w:type="gramEnd"/>
      <w:r>
        <w:t xml:space="preserve">. </w:t>
      </w:r>
    </w:p>
    <w:p w:rsidR="0020348B" w:rsidRDefault="0020348B" w:rsidP="00C96B35">
      <w:pPr>
        <w:pStyle w:val="SmallLineSpacewoText"/>
      </w:pPr>
    </w:p>
    <w:tbl>
      <w:tblPr>
        <w:tblStyle w:val="TableGrid"/>
        <w:tblW w:w="9360" w:type="dxa"/>
        <w:shd w:val="clear" w:color="auto" w:fill="FBEBE8"/>
        <w:tblLayout w:type="fixed"/>
        <w:tblCellMar>
          <w:top w:w="86" w:type="dxa"/>
          <w:left w:w="115" w:type="dxa"/>
          <w:right w:w="115" w:type="dxa"/>
        </w:tblCellMar>
        <w:tblLook w:val="04A0" w:firstRow="1" w:lastRow="0" w:firstColumn="1" w:lastColumn="0" w:noHBand="0" w:noVBand="1"/>
      </w:tblPr>
      <w:tblGrid>
        <w:gridCol w:w="5490"/>
        <w:gridCol w:w="3870"/>
      </w:tblGrid>
      <w:tr w:rsidR="00DD089C" w:rsidRPr="008323B3" w:rsidTr="00BE1D01">
        <w:trPr>
          <w:trHeight w:val="360"/>
        </w:trPr>
        <w:tc>
          <w:tcPr>
            <w:tcW w:w="5490" w:type="dxa"/>
            <w:tcBorders>
              <w:top w:val="nil"/>
              <w:left w:val="nil"/>
              <w:bottom w:val="single" w:sz="8" w:space="0" w:color="EF7622"/>
              <w:right w:val="nil"/>
            </w:tcBorders>
          </w:tcPr>
          <w:p w:rsidR="00DD089C" w:rsidRPr="008323B3" w:rsidRDefault="00B70BE6" w:rsidP="00B460F7">
            <w:pPr>
              <w:pStyle w:val="Question"/>
              <w:numPr>
                <w:ilvl w:val="0"/>
                <w:numId w:val="0"/>
              </w:numPr>
            </w:pPr>
            <w:r>
              <w:t xml:space="preserve">2a. </w:t>
            </w:r>
            <w:r w:rsidR="00DD089C">
              <w:t>Insert Algorithm Image</w:t>
            </w:r>
          </w:p>
        </w:tc>
        <w:tc>
          <w:tcPr>
            <w:tcW w:w="3870" w:type="dxa"/>
            <w:tcBorders>
              <w:top w:val="nil"/>
              <w:left w:val="nil"/>
              <w:bottom w:val="single" w:sz="8" w:space="0" w:color="EF7622"/>
              <w:right w:val="nil"/>
            </w:tcBorders>
            <w:shd w:val="clear" w:color="auto" w:fill="auto"/>
            <w:vAlign w:val="center"/>
          </w:tcPr>
          <w:p w:rsidR="00DD089C" w:rsidRPr="007E2994" w:rsidRDefault="00887972" w:rsidP="00887972">
            <w:pPr>
              <w:pStyle w:val="Question"/>
              <w:numPr>
                <w:ilvl w:val="0"/>
                <w:numId w:val="0"/>
              </w:numPr>
              <w:ind w:left="378" w:hanging="360"/>
            </w:pPr>
            <w:r>
              <w:t xml:space="preserve">2b. </w:t>
            </w:r>
            <w:r w:rsidR="00DD089C">
              <w:t>Insert Flowchart Image</w:t>
            </w:r>
          </w:p>
        </w:tc>
      </w:tr>
      <w:tr w:rsidR="00DD089C" w:rsidRPr="008323B3" w:rsidTr="00BE1D01">
        <w:trPr>
          <w:trHeight w:val="958"/>
        </w:trPr>
        <w:tc>
          <w:tcPr>
            <w:tcW w:w="5490" w:type="dxa"/>
            <w:tcBorders>
              <w:top w:val="single" w:sz="8" w:space="0" w:color="EF7622"/>
              <w:left w:val="nil"/>
              <w:bottom w:val="single" w:sz="8" w:space="0" w:color="EF7622"/>
              <w:right w:val="single" w:sz="8" w:space="0" w:color="A0A1A2"/>
            </w:tcBorders>
          </w:tcPr>
          <w:tbl>
            <w:tblPr>
              <w:tblStyle w:val="TableGrid"/>
              <w:tblW w:w="0" w:type="auto"/>
              <w:tblLayout w:type="fixed"/>
              <w:tblLook w:val="04A0" w:firstRow="1" w:lastRow="0" w:firstColumn="1" w:lastColumn="0" w:noHBand="0" w:noVBand="1"/>
            </w:tblPr>
            <w:tblGrid>
              <w:gridCol w:w="715"/>
              <w:gridCol w:w="4530"/>
            </w:tblGrid>
            <w:tr w:rsidR="002D67CB" w:rsidTr="002D67CB">
              <w:tc>
                <w:tcPr>
                  <w:tcW w:w="715" w:type="dxa"/>
                </w:tcPr>
                <w:p w:rsidR="002D67CB" w:rsidRDefault="002D67CB" w:rsidP="00BE1D01">
                  <w:pPr>
                    <w:pStyle w:val="AnswerText"/>
                    <w:ind w:left="0"/>
                    <w:jc w:val="center"/>
                  </w:pPr>
                  <w:r>
                    <w:t>Step</w:t>
                  </w:r>
                </w:p>
              </w:tc>
              <w:tc>
                <w:tcPr>
                  <w:tcW w:w="4530" w:type="dxa"/>
                </w:tcPr>
                <w:p w:rsidR="002D67CB" w:rsidRDefault="002D67CB" w:rsidP="00BE1D01">
                  <w:pPr>
                    <w:pStyle w:val="AnswerText"/>
                    <w:ind w:left="0"/>
                    <w:jc w:val="center"/>
                  </w:pPr>
                  <w:r>
                    <w:t>Code</w:t>
                  </w:r>
                </w:p>
              </w:tc>
            </w:tr>
            <w:tr w:rsidR="002D67CB" w:rsidTr="002D67CB">
              <w:tc>
                <w:tcPr>
                  <w:tcW w:w="715" w:type="dxa"/>
                </w:tcPr>
                <w:p w:rsidR="002D67CB" w:rsidRDefault="002D67CB" w:rsidP="00BE1D01">
                  <w:pPr>
                    <w:pStyle w:val="AnswerText"/>
                    <w:ind w:left="0"/>
                    <w:jc w:val="center"/>
                  </w:pPr>
                  <w:r>
                    <w:t>1</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2</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3</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4</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5</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6</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7</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8</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9</w:t>
                  </w:r>
                </w:p>
              </w:tc>
              <w:tc>
                <w:tcPr>
                  <w:tcW w:w="4530" w:type="dxa"/>
                </w:tcPr>
                <w:p w:rsidR="002D67CB" w:rsidRDefault="002D67CB" w:rsidP="00BE1D01">
                  <w:pPr>
                    <w:pStyle w:val="AnswerText"/>
                    <w:ind w:left="0"/>
                    <w:jc w:val="center"/>
                  </w:pPr>
                </w:p>
              </w:tc>
            </w:tr>
            <w:tr w:rsidR="002D67CB" w:rsidTr="002D67CB">
              <w:tc>
                <w:tcPr>
                  <w:tcW w:w="715" w:type="dxa"/>
                </w:tcPr>
                <w:p w:rsidR="002D67CB" w:rsidRDefault="002D67CB" w:rsidP="00BE1D01">
                  <w:pPr>
                    <w:pStyle w:val="AnswerText"/>
                    <w:ind w:left="0"/>
                    <w:jc w:val="center"/>
                  </w:pPr>
                  <w:r>
                    <w:t>10</w:t>
                  </w:r>
                </w:p>
              </w:tc>
              <w:tc>
                <w:tcPr>
                  <w:tcW w:w="4530" w:type="dxa"/>
                </w:tcPr>
                <w:p w:rsidR="002D67CB" w:rsidRDefault="002D67CB" w:rsidP="002D67CB">
                  <w:pPr>
                    <w:pStyle w:val="AnswerText"/>
                    <w:ind w:left="0"/>
                  </w:pPr>
                </w:p>
              </w:tc>
            </w:tr>
          </w:tbl>
          <w:p w:rsidR="00DD089C" w:rsidRDefault="00DD089C" w:rsidP="00BE1D01">
            <w:pPr>
              <w:pStyle w:val="AnswerText"/>
              <w:ind w:left="0"/>
              <w:jc w:val="center"/>
            </w:pPr>
          </w:p>
          <w:p w:rsidR="00F01A28" w:rsidRDefault="00F01A28" w:rsidP="00BE1D01">
            <w:pPr>
              <w:pStyle w:val="AnswerText"/>
              <w:ind w:left="0"/>
              <w:jc w:val="center"/>
            </w:pPr>
          </w:p>
          <w:p w:rsidR="00F01A28" w:rsidRPr="000E62BA" w:rsidRDefault="00F01A28" w:rsidP="00BE1D01">
            <w:pPr>
              <w:pStyle w:val="AnswerText"/>
              <w:ind w:left="0"/>
              <w:jc w:val="center"/>
            </w:pPr>
          </w:p>
        </w:tc>
        <w:tc>
          <w:tcPr>
            <w:tcW w:w="3870" w:type="dxa"/>
            <w:tcBorders>
              <w:top w:val="single" w:sz="8" w:space="0" w:color="EF7622"/>
              <w:left w:val="single" w:sz="8" w:space="0" w:color="A0A1A2"/>
              <w:bottom w:val="single" w:sz="8" w:space="0" w:color="EF7622"/>
              <w:right w:val="nil"/>
            </w:tcBorders>
            <w:shd w:val="clear" w:color="auto" w:fill="auto"/>
          </w:tcPr>
          <w:p w:rsidR="00DD089C" w:rsidRPr="00E27F6A" w:rsidRDefault="002D67CB" w:rsidP="00F01A28">
            <w:pPr>
              <w:pStyle w:val="TableList"/>
              <w:numPr>
                <w:ilvl w:val="0"/>
                <w:numId w:val="0"/>
              </w:numPr>
            </w:pPr>
            <w:r>
              <w:rPr>
                <w:noProof/>
              </w:rPr>
              <mc:AlternateContent>
                <mc:Choice Requires="wps">
                  <w:drawing>
                    <wp:anchor distT="0" distB="0" distL="114300" distR="114300" simplePos="0" relativeHeight="251774976" behindDoc="0" locked="0" layoutInCell="1" allowOverlap="1" wp14:anchorId="211D934C" wp14:editId="06A89C0F">
                      <wp:simplePos x="0" y="0"/>
                      <wp:positionH relativeFrom="column">
                        <wp:posOffset>1022985</wp:posOffset>
                      </wp:positionH>
                      <wp:positionV relativeFrom="paragraph">
                        <wp:posOffset>1134745</wp:posOffset>
                      </wp:positionV>
                      <wp:extent cx="436245" cy="231775"/>
                      <wp:effectExtent l="0" t="0" r="20955" b="15875"/>
                      <wp:wrapNone/>
                      <wp:docPr id="28" name="Rectangle 28"/>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80.55pt;margin-top:89.35pt;width:34.35pt;height:18.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72928" behindDoc="0" locked="0" layoutInCell="1" allowOverlap="1" wp14:anchorId="0D77AFF0" wp14:editId="43A53E6A">
                      <wp:simplePos x="0" y="0"/>
                      <wp:positionH relativeFrom="column">
                        <wp:posOffset>1023175</wp:posOffset>
                      </wp:positionH>
                      <wp:positionV relativeFrom="paragraph">
                        <wp:posOffset>779145</wp:posOffset>
                      </wp:positionV>
                      <wp:extent cx="436245" cy="231775"/>
                      <wp:effectExtent l="0" t="0" r="20955" b="15875"/>
                      <wp:wrapNone/>
                      <wp:docPr id="27" name="Rectangle 27"/>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80.55pt;margin-top:61.35pt;width:34.35pt;height:18.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70880" behindDoc="0" locked="0" layoutInCell="1" allowOverlap="1" wp14:anchorId="35583323" wp14:editId="13AE9C43">
                      <wp:simplePos x="0" y="0"/>
                      <wp:positionH relativeFrom="column">
                        <wp:posOffset>1016000</wp:posOffset>
                      </wp:positionH>
                      <wp:positionV relativeFrom="paragraph">
                        <wp:posOffset>397510</wp:posOffset>
                      </wp:positionV>
                      <wp:extent cx="436245" cy="231775"/>
                      <wp:effectExtent l="0" t="0" r="20955" b="15875"/>
                      <wp:wrapNone/>
                      <wp:docPr id="26" name="Rectangle 26"/>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80pt;margin-top:31.3pt;width:34.35pt;height:18.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91360" behindDoc="0" locked="0" layoutInCell="1" allowOverlap="1" wp14:anchorId="2CAD61F3" wp14:editId="1293762E">
                      <wp:simplePos x="0" y="0"/>
                      <wp:positionH relativeFrom="column">
                        <wp:posOffset>853</wp:posOffset>
                      </wp:positionH>
                      <wp:positionV relativeFrom="paragraph">
                        <wp:posOffset>787988</wp:posOffset>
                      </wp:positionV>
                      <wp:extent cx="1541780" cy="259081"/>
                      <wp:effectExtent l="0" t="44450" r="71120" b="13970"/>
                      <wp:wrapNone/>
                      <wp:docPr id="39" name="Elbow Connector 39"/>
                      <wp:cNvGraphicFramePr/>
                      <a:graphic xmlns:a="http://schemas.openxmlformats.org/drawingml/2006/main">
                        <a:graphicData uri="http://schemas.microsoft.com/office/word/2010/wordprocessingShape">
                          <wps:wsp>
                            <wps:cNvCnPr/>
                            <wps:spPr>
                              <a:xfrm rot="5400000" flipH="1" flipV="1">
                                <a:off x="0" y="0"/>
                                <a:ext cx="1541780" cy="259081"/>
                              </a:xfrm>
                              <a:prstGeom prst="bentConnector3">
                                <a:avLst>
                                  <a:gd name="adj1" fmla="val 352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05pt;margin-top:62.05pt;width:121.4pt;height:20.4pt;rotation:90;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" adj="762" strokecolor="#5b9bd5 [3204]" strokeweight=".5pt">
                      <v:stroke endarrow="open"/>
                    </v:shape>
                  </w:pict>
                </mc:Fallback>
              </mc:AlternateContent>
            </w:r>
            <w:r>
              <w:rPr>
                <w:noProof/>
              </w:rPr>
              <mc:AlternateContent>
                <mc:Choice Requires="wps">
                  <w:drawing>
                    <wp:anchor distT="0" distB="0" distL="114300" distR="114300" simplePos="0" relativeHeight="251790336" behindDoc="0" locked="0" layoutInCell="1" allowOverlap="1" wp14:anchorId="3E298074" wp14:editId="5931AF64">
                      <wp:simplePos x="0" y="0"/>
                      <wp:positionH relativeFrom="column">
                        <wp:posOffset>1162951</wp:posOffset>
                      </wp:positionH>
                      <wp:positionV relativeFrom="paragraph">
                        <wp:posOffset>1383608</wp:posOffset>
                      </wp:positionV>
                      <wp:extent cx="0" cy="150362"/>
                      <wp:effectExtent l="95250" t="0" r="57150" b="59690"/>
                      <wp:wrapNone/>
                      <wp:docPr id="38" name="Straight Arrow Connector 38"/>
                      <wp:cNvGraphicFramePr/>
                      <a:graphic xmlns:a="http://schemas.openxmlformats.org/drawingml/2006/main">
                        <a:graphicData uri="http://schemas.microsoft.com/office/word/2010/wordprocessingShape">
                          <wps:wsp>
                            <wps:cNvCnPr/>
                            <wps:spPr>
                              <a:xfrm>
                                <a:off x="0" y="0"/>
                                <a:ext cx="0" cy="150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91.55pt;margin-top:108.95pt;width:0;height:11.8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" strokecolor="#5b9bd5 [3204]" strokeweight=".5pt">
                      <v:stroke endarrow="open" joinstyle="miter"/>
                    </v:shape>
                  </w:pict>
                </mc:Fallback>
              </mc:AlternateContent>
            </w:r>
            <w:r>
              <w:rPr>
                <w:noProof/>
              </w:rPr>
              <mc:AlternateContent>
                <mc:Choice Requires="wps">
                  <w:drawing>
                    <wp:anchor distT="0" distB="0" distL="114300" distR="114300" simplePos="0" relativeHeight="251788288" behindDoc="0" locked="0" layoutInCell="1" allowOverlap="1" wp14:anchorId="62227395" wp14:editId="5EB8F651">
                      <wp:simplePos x="0" y="0"/>
                      <wp:positionH relativeFrom="column">
                        <wp:posOffset>1162951</wp:posOffset>
                      </wp:positionH>
                      <wp:positionV relativeFrom="paragraph">
                        <wp:posOffset>974176</wp:posOffset>
                      </wp:positionV>
                      <wp:extent cx="0" cy="150362"/>
                      <wp:effectExtent l="95250" t="0" r="57150" b="59690"/>
                      <wp:wrapNone/>
                      <wp:docPr id="37" name="Straight Arrow Connector 37"/>
                      <wp:cNvGraphicFramePr/>
                      <a:graphic xmlns:a="http://schemas.openxmlformats.org/drawingml/2006/main">
                        <a:graphicData uri="http://schemas.microsoft.com/office/word/2010/wordprocessingShape">
                          <wps:wsp>
                            <wps:cNvCnPr/>
                            <wps:spPr>
                              <a:xfrm>
                                <a:off x="0" y="0"/>
                                <a:ext cx="0" cy="150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91.55pt;margin-top:76.7pt;width:0;height:11.8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" strokecolor="#5b9bd5 [3204]" strokeweight=".5pt">
                      <v:stroke endarrow="open" joinstyle="miter"/>
                    </v:shape>
                  </w:pict>
                </mc:Fallback>
              </mc:AlternateContent>
            </w:r>
            <w:r>
              <w:rPr>
                <w:noProof/>
              </w:rPr>
              <mc:AlternateContent>
                <mc:Choice Requires="wps">
                  <w:drawing>
                    <wp:anchor distT="0" distB="0" distL="114300" distR="114300" simplePos="0" relativeHeight="251786240" behindDoc="0" locked="0" layoutInCell="1" allowOverlap="1" wp14:anchorId="78CE5D6F" wp14:editId="1FE36DA0">
                      <wp:simplePos x="0" y="0"/>
                      <wp:positionH relativeFrom="column">
                        <wp:posOffset>1162951</wp:posOffset>
                      </wp:positionH>
                      <wp:positionV relativeFrom="paragraph">
                        <wp:posOffset>632744</wp:posOffset>
                      </wp:positionV>
                      <wp:extent cx="0" cy="150362"/>
                      <wp:effectExtent l="95250" t="0" r="57150" b="59690"/>
                      <wp:wrapNone/>
                      <wp:docPr id="36" name="Straight Arrow Connector 36"/>
                      <wp:cNvGraphicFramePr/>
                      <a:graphic xmlns:a="http://schemas.openxmlformats.org/drawingml/2006/main">
                        <a:graphicData uri="http://schemas.microsoft.com/office/word/2010/wordprocessingShape">
                          <wps:wsp>
                            <wps:cNvCnPr/>
                            <wps:spPr>
                              <a:xfrm>
                                <a:off x="0" y="0"/>
                                <a:ext cx="0" cy="150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91.55pt;margin-top:49.8pt;width:0;height:11.8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" strokecolor="#5b9bd5 [3204]" strokeweight=".5pt">
                      <v:stroke endarrow="open" joinstyle="miter"/>
                    </v:shape>
                  </w:pict>
                </mc:Fallback>
              </mc:AlternateContent>
            </w:r>
            <w:r>
              <w:rPr>
                <w:noProof/>
              </w:rPr>
              <mc:AlternateContent>
                <mc:Choice Requires="wps">
                  <w:drawing>
                    <wp:anchor distT="0" distB="0" distL="114300" distR="114300" simplePos="0" relativeHeight="251784192" behindDoc="0" locked="0" layoutInCell="1" allowOverlap="1" wp14:anchorId="72F1682A" wp14:editId="323619AE">
                      <wp:simplePos x="0" y="0"/>
                      <wp:positionH relativeFrom="column">
                        <wp:posOffset>1156127</wp:posOffset>
                      </wp:positionH>
                      <wp:positionV relativeFrom="paragraph">
                        <wp:posOffset>251109</wp:posOffset>
                      </wp:positionV>
                      <wp:extent cx="0" cy="150362"/>
                      <wp:effectExtent l="95250" t="0" r="57150" b="59690"/>
                      <wp:wrapNone/>
                      <wp:docPr id="35" name="Straight Arrow Connector 35"/>
                      <wp:cNvGraphicFramePr/>
                      <a:graphic xmlns:a="http://schemas.openxmlformats.org/drawingml/2006/main">
                        <a:graphicData uri="http://schemas.microsoft.com/office/word/2010/wordprocessingShape">
                          <wps:wsp>
                            <wps:cNvCnPr/>
                            <wps:spPr>
                              <a:xfrm>
                                <a:off x="0" y="0"/>
                                <a:ext cx="0" cy="150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91.05pt;margin-top:19.75pt;width:0;height:11.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" strokecolor="#5b9bd5 [3204]" strokeweight=".5pt">
                      <v:stroke endarrow="open" joinstyle="miter"/>
                    </v:shape>
                  </w:pict>
                </mc:Fallback>
              </mc:AlternateContent>
            </w:r>
            <w:r>
              <w:rPr>
                <w:noProof/>
              </w:rPr>
              <mc:AlternateContent>
                <mc:Choice Requires="wps">
                  <w:drawing>
                    <wp:anchor distT="0" distB="0" distL="114300" distR="114300" simplePos="0" relativeHeight="251782144" behindDoc="0" locked="0" layoutInCell="1" allowOverlap="1" wp14:anchorId="6083FCF4" wp14:editId="428C0730">
                      <wp:simplePos x="0" y="0"/>
                      <wp:positionH relativeFrom="column">
                        <wp:posOffset>418806</wp:posOffset>
                      </wp:positionH>
                      <wp:positionV relativeFrom="paragraph">
                        <wp:posOffset>1451382</wp:posOffset>
                      </wp:positionV>
                      <wp:extent cx="0" cy="150362"/>
                      <wp:effectExtent l="9525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150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33pt;margin-top:114.3pt;width:0;height:11.8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" strokecolor="#5b9bd5 [3204]" strokeweight=".5pt">
                      <v:stroke endarrow="open" joinstyle="miter"/>
                    </v:shape>
                  </w:pict>
                </mc:Fallback>
              </mc:AlternateContent>
            </w:r>
            <w:r>
              <w:rPr>
                <w:noProof/>
              </w:rPr>
              <mc:AlternateContent>
                <mc:Choice Requires="wps">
                  <w:drawing>
                    <wp:anchor distT="0" distB="0" distL="114300" distR="114300" simplePos="0" relativeHeight="251780096" behindDoc="0" locked="0" layoutInCell="1" allowOverlap="1" wp14:anchorId="10FCA185" wp14:editId="46CD2011">
                      <wp:simplePos x="0" y="0"/>
                      <wp:positionH relativeFrom="column">
                        <wp:posOffset>403462</wp:posOffset>
                      </wp:positionH>
                      <wp:positionV relativeFrom="paragraph">
                        <wp:posOffset>1067530</wp:posOffset>
                      </wp:positionV>
                      <wp:extent cx="0" cy="150362"/>
                      <wp:effectExtent l="95250" t="0" r="57150" b="59690"/>
                      <wp:wrapNone/>
                      <wp:docPr id="33" name="Straight Arrow Connector 33"/>
                      <wp:cNvGraphicFramePr/>
                      <a:graphic xmlns:a="http://schemas.openxmlformats.org/drawingml/2006/main">
                        <a:graphicData uri="http://schemas.microsoft.com/office/word/2010/wordprocessingShape">
                          <wps:wsp>
                            <wps:cNvCnPr/>
                            <wps:spPr>
                              <a:xfrm>
                                <a:off x="0" y="0"/>
                                <a:ext cx="0" cy="150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31.75pt;margin-top:84.05pt;width:0;height:11.8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" strokecolor="#5b9bd5 [3204]" strokeweight=".5pt">
                      <v:stroke endarrow="open" joinstyle="miter"/>
                    </v:shape>
                  </w:pict>
                </mc:Fallback>
              </mc:AlternateContent>
            </w:r>
            <w:r>
              <w:rPr>
                <w:noProof/>
              </w:rPr>
              <mc:AlternateContent>
                <mc:Choice Requires="wps">
                  <w:drawing>
                    <wp:anchor distT="0" distB="0" distL="114300" distR="114300" simplePos="0" relativeHeight="251779072" behindDoc="0" locked="0" layoutInCell="1" allowOverlap="1" wp14:anchorId="46540138" wp14:editId="1FBFA167">
                      <wp:simplePos x="0" y="0"/>
                      <wp:positionH relativeFrom="column">
                        <wp:posOffset>403462</wp:posOffset>
                      </wp:positionH>
                      <wp:positionV relativeFrom="paragraph">
                        <wp:posOffset>685392</wp:posOffset>
                      </wp:positionV>
                      <wp:extent cx="0" cy="184482"/>
                      <wp:effectExtent l="95250" t="0" r="57150" b="63500"/>
                      <wp:wrapNone/>
                      <wp:docPr id="32" name="Straight Arrow Connector 32"/>
                      <wp:cNvGraphicFramePr/>
                      <a:graphic xmlns:a="http://schemas.openxmlformats.org/drawingml/2006/main">
                        <a:graphicData uri="http://schemas.microsoft.com/office/word/2010/wordprocessingShape">
                          <wps:wsp>
                            <wps:cNvCnPr/>
                            <wps:spPr>
                              <a:xfrm>
                                <a:off x="0" y="0"/>
                                <a:ext cx="0" cy="1844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31.75pt;margin-top:53.95pt;width:0;height:14.5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" strokecolor="#5b9bd5 [3204]" strokeweight=".5pt">
                      <v:stroke endarrow="open" joinstyle="miter"/>
                    </v:shape>
                  </w:pict>
                </mc:Fallback>
              </mc:AlternateContent>
            </w:r>
            <w:r>
              <w:rPr>
                <w:noProof/>
              </w:rPr>
              <mc:AlternateContent>
                <mc:Choice Requires="wps">
                  <w:drawing>
                    <wp:anchor distT="0" distB="0" distL="114300" distR="114300" simplePos="0" relativeHeight="251778048" behindDoc="0" locked="0" layoutInCell="1" allowOverlap="1" wp14:anchorId="159FC104" wp14:editId="2CBC6CB4">
                      <wp:simplePos x="0" y="0"/>
                      <wp:positionH relativeFrom="column">
                        <wp:posOffset>403310</wp:posOffset>
                      </wp:positionH>
                      <wp:positionV relativeFrom="paragraph">
                        <wp:posOffset>310316</wp:posOffset>
                      </wp:positionV>
                      <wp:extent cx="0" cy="1428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1" o:spid="_x0000_s1026" type="#_x0000_t32" style="position:absolute;margin-left:31.75pt;margin-top:24.45pt;width:0;height:11.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" strokecolor="#5b9bd5 [3204]" strokeweight=".5pt">
                      <v:stroke endarrow="open" joinstyle="miter"/>
                    </v:shape>
                  </w:pict>
                </mc:Fallback>
              </mc:AlternateContent>
            </w:r>
            <w:r>
              <w:rPr>
                <w:noProof/>
              </w:rPr>
              <mc:AlternateContent>
                <mc:Choice Requires="wps">
                  <w:drawing>
                    <wp:anchor distT="0" distB="0" distL="114300" distR="114300" simplePos="0" relativeHeight="251777024" behindDoc="0" locked="0" layoutInCell="1" allowOverlap="1" wp14:anchorId="53A2FC59" wp14:editId="2EB7BCB2">
                      <wp:simplePos x="0" y="0"/>
                      <wp:positionH relativeFrom="column">
                        <wp:posOffset>937839</wp:posOffset>
                      </wp:positionH>
                      <wp:positionV relativeFrom="paragraph">
                        <wp:posOffset>1547154</wp:posOffset>
                      </wp:positionV>
                      <wp:extent cx="477672" cy="293427"/>
                      <wp:effectExtent l="0" t="0" r="17780" b="11430"/>
                      <wp:wrapNone/>
                      <wp:docPr id="30" name="Oval 30"/>
                      <wp:cNvGraphicFramePr/>
                      <a:graphic xmlns:a="http://schemas.openxmlformats.org/drawingml/2006/main">
                        <a:graphicData uri="http://schemas.microsoft.com/office/word/2010/wordprocessingShape">
                          <wps:wsp>
                            <wps:cNvSpPr/>
                            <wps:spPr>
                              <a:xfrm>
                                <a:off x="0" y="0"/>
                                <a:ext cx="477672" cy="29342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73.85pt;margin-top:121.8pt;width:37.6pt;height:23.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" fillcolor="white [3212]" strokecolor="#1f4d78 [1604]" strokeweight="1pt">
                      <v:stroke joinstyle="miter"/>
                    </v:oval>
                  </w:pict>
                </mc:Fallback>
              </mc:AlternateContent>
            </w:r>
            <w:r>
              <w:rPr>
                <w:noProof/>
              </w:rPr>
              <mc:AlternateContent>
                <mc:Choice Requires="wps">
                  <w:drawing>
                    <wp:anchor distT="0" distB="0" distL="114300" distR="114300" simplePos="0" relativeHeight="251768832" behindDoc="0" locked="0" layoutInCell="1" allowOverlap="1" wp14:anchorId="59CED4C0" wp14:editId="6EC4ACA7">
                      <wp:simplePos x="0" y="0"/>
                      <wp:positionH relativeFrom="column">
                        <wp:posOffset>935156</wp:posOffset>
                      </wp:positionH>
                      <wp:positionV relativeFrom="paragraph">
                        <wp:posOffset>15894</wp:posOffset>
                      </wp:positionV>
                      <wp:extent cx="436245" cy="231775"/>
                      <wp:effectExtent l="0" t="0" r="20955" b="15875"/>
                      <wp:wrapNone/>
                      <wp:docPr id="25" name="Rectangle 25"/>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3.65pt;margin-top:1.25pt;width:34.35pt;height:18.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64736" behindDoc="0" locked="0" layoutInCell="1" allowOverlap="1" wp14:anchorId="0A2079E2" wp14:editId="1AF08648">
                      <wp:simplePos x="0" y="0"/>
                      <wp:positionH relativeFrom="column">
                        <wp:posOffset>197693</wp:posOffset>
                      </wp:positionH>
                      <wp:positionV relativeFrom="paragraph">
                        <wp:posOffset>1578562</wp:posOffset>
                      </wp:positionV>
                      <wp:extent cx="436245" cy="231775"/>
                      <wp:effectExtent l="0" t="0" r="20955" b="15875"/>
                      <wp:wrapNone/>
                      <wp:docPr id="23" name="Rectangle 23"/>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5.55pt;margin-top:124.3pt;width:34.35pt;height:18.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60640" behindDoc="0" locked="0" layoutInCell="1" allowOverlap="1" wp14:anchorId="185C2DF5" wp14:editId="235BD384">
                      <wp:simplePos x="0" y="0"/>
                      <wp:positionH relativeFrom="column">
                        <wp:posOffset>211455</wp:posOffset>
                      </wp:positionH>
                      <wp:positionV relativeFrom="paragraph">
                        <wp:posOffset>1216660</wp:posOffset>
                      </wp:positionV>
                      <wp:extent cx="436245" cy="231775"/>
                      <wp:effectExtent l="0" t="0" r="20955" b="15875"/>
                      <wp:wrapNone/>
                      <wp:docPr id="17" name="Rectangle 17"/>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6.65pt;margin-top:95.8pt;width:34.35pt;height:18.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62688" behindDoc="0" locked="0" layoutInCell="1" allowOverlap="1" wp14:anchorId="14CE3BAF" wp14:editId="46D45C0D">
                      <wp:simplePos x="0" y="0"/>
                      <wp:positionH relativeFrom="column">
                        <wp:posOffset>214099</wp:posOffset>
                      </wp:positionH>
                      <wp:positionV relativeFrom="paragraph">
                        <wp:posOffset>837035</wp:posOffset>
                      </wp:positionV>
                      <wp:extent cx="436245" cy="231775"/>
                      <wp:effectExtent l="0" t="0" r="20955" b="15875"/>
                      <wp:wrapNone/>
                      <wp:docPr id="22" name="Rectangle 22"/>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6.85pt;margin-top:65.9pt;width:34.35pt;height:18.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" fillcolor="white [3212]" strokecolor="#1f4d78 [1604]" strokeweight="1pt"/>
                  </w:pict>
                </mc:Fallback>
              </mc:AlternateContent>
            </w:r>
            <w:r>
              <w:rPr>
                <w:noProof/>
              </w:rPr>
              <mc:AlternateContent>
                <mc:Choice Requires="wps">
                  <w:drawing>
                    <wp:anchor distT="0" distB="0" distL="114300" distR="114300" simplePos="0" relativeHeight="251756544" behindDoc="0" locked="0" layoutInCell="1" allowOverlap="1" wp14:anchorId="5BDC3065" wp14:editId="29396C15">
                      <wp:simplePos x="0" y="0"/>
                      <wp:positionH relativeFrom="column">
                        <wp:posOffset>213995</wp:posOffset>
                      </wp:positionH>
                      <wp:positionV relativeFrom="paragraph">
                        <wp:posOffset>455295</wp:posOffset>
                      </wp:positionV>
                      <wp:extent cx="436245" cy="231775"/>
                      <wp:effectExtent l="0" t="0" r="20955" b="15875"/>
                      <wp:wrapNone/>
                      <wp:docPr id="12" name="Rectangle 12"/>
                      <wp:cNvGraphicFramePr/>
                      <a:graphic xmlns:a="http://schemas.openxmlformats.org/drawingml/2006/main">
                        <a:graphicData uri="http://schemas.microsoft.com/office/word/2010/wordprocessingShape">
                          <wps:wsp>
                            <wps:cNvSpPr/>
                            <wps:spPr>
                              <a:xfrm>
                                <a:off x="0" y="0"/>
                                <a:ext cx="436245" cy="231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6.85pt;margin-top:35.85pt;width:34.35pt;height:18.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" fillcolor="white [3212]" strokecolor="#1f4d78 [1604]" strokeweight="1pt"/>
                  </w:pict>
                </mc:Fallback>
              </mc:AlternateContent>
            </w:r>
            <w:r>
              <w:rPr>
                <w:noProof/>
              </w:rPr>
              <mc:AlternateContent>
                <mc:Choice Requires="wps">
                  <w:drawing>
                    <wp:anchor distT="0" distB="0" distL="114300" distR="114300" simplePos="0" relativeHeight="251753472" behindDoc="0" locked="0" layoutInCell="1" allowOverlap="1" wp14:anchorId="1AF42FDB" wp14:editId="24DCB050">
                      <wp:simplePos x="0" y="0"/>
                      <wp:positionH relativeFrom="column">
                        <wp:posOffset>164626</wp:posOffset>
                      </wp:positionH>
                      <wp:positionV relativeFrom="paragraph">
                        <wp:posOffset>16889</wp:posOffset>
                      </wp:positionV>
                      <wp:extent cx="477672" cy="293427"/>
                      <wp:effectExtent l="0" t="0" r="17780" b="11430"/>
                      <wp:wrapNone/>
                      <wp:docPr id="11" name="Oval 11"/>
                      <wp:cNvGraphicFramePr/>
                      <a:graphic xmlns:a="http://schemas.openxmlformats.org/drawingml/2006/main">
                        <a:graphicData uri="http://schemas.microsoft.com/office/word/2010/wordprocessingShape">
                          <wps:wsp>
                            <wps:cNvSpPr/>
                            <wps:spPr>
                              <a:xfrm>
                                <a:off x="0" y="0"/>
                                <a:ext cx="477672" cy="29342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2.95pt;margin-top:1.35pt;width:37.6pt;height:23.1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" fillcolor="white [3212]" strokecolor="#1f4d78 [1604]" strokeweight="1pt">
                      <v:stroke joinstyle="miter"/>
                    </v:oval>
                  </w:pict>
                </mc:Fallback>
              </mc:AlternateContent>
            </w:r>
          </w:p>
        </w:tc>
      </w:tr>
      <w:tr w:rsidR="008C4D15" w:rsidRPr="008323B3" w:rsidTr="00BE1D01">
        <w:tblPrEx>
          <w:tblCellMar>
            <w:left w:w="432" w:type="dxa"/>
            <w:right w:w="432" w:type="dxa"/>
          </w:tblCellMar>
        </w:tblPrEx>
        <w:trPr>
          <w:trHeight w:val="360"/>
        </w:trPr>
        <w:tc>
          <w:tcPr>
            <w:tcW w:w="9360" w:type="dxa"/>
            <w:gridSpan w:val="2"/>
            <w:tcBorders>
              <w:top w:val="nil"/>
              <w:left w:val="nil"/>
              <w:bottom w:val="single" w:sz="8" w:space="0" w:color="EF7622"/>
              <w:right w:val="nil"/>
            </w:tcBorders>
            <w:shd w:val="clear" w:color="auto" w:fill="auto"/>
            <w:vAlign w:val="center"/>
          </w:tcPr>
          <w:p w:rsidR="008C4D15" w:rsidRPr="00C97B27" w:rsidRDefault="008C4D15" w:rsidP="00887972">
            <w:pPr>
              <w:pStyle w:val="Question"/>
              <w:numPr>
                <w:ilvl w:val="0"/>
                <w:numId w:val="0"/>
              </w:numPr>
              <w:ind w:left="378" w:hanging="360"/>
            </w:pPr>
            <w:r w:rsidRPr="00C97B27">
              <w:drawing>
                <wp:anchor distT="0" distB="0" distL="114300" distR="114300" simplePos="0" relativeHeight="251744256" behindDoc="0" locked="0" layoutInCell="1" allowOverlap="1" wp14:anchorId="03A3BE73" wp14:editId="3BCDEF1C">
                  <wp:simplePos x="0" y="0"/>
                  <wp:positionH relativeFrom="margin">
                    <wp:posOffset>-310515</wp:posOffset>
                  </wp:positionH>
                  <wp:positionV relativeFrom="paragraph">
                    <wp:posOffset>0</wp:posOffset>
                  </wp:positionV>
                  <wp:extent cx="256032" cy="256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ot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anchor>
              </w:drawing>
            </w:r>
            <w:r w:rsidR="00887972">
              <w:t xml:space="preserve">2c. </w:t>
            </w:r>
            <w:r>
              <w:t xml:space="preserve">Compare and contrast the algorithm and flowchart methods. </w:t>
            </w:r>
          </w:p>
        </w:tc>
      </w:tr>
      <w:tr w:rsidR="008C4D15" w:rsidRPr="009979F1" w:rsidTr="00BE1D01">
        <w:tblPrEx>
          <w:tblCellMar>
            <w:left w:w="432" w:type="dxa"/>
            <w:right w:w="432" w:type="dxa"/>
          </w:tblCellMar>
        </w:tblPrEx>
        <w:trPr>
          <w:trHeight w:val="958"/>
        </w:trPr>
        <w:tc>
          <w:tcPr>
            <w:tcW w:w="9360" w:type="dxa"/>
            <w:gridSpan w:val="2"/>
            <w:tcBorders>
              <w:top w:val="single" w:sz="8" w:space="0" w:color="EF7622"/>
              <w:left w:val="nil"/>
              <w:bottom w:val="single" w:sz="8" w:space="0" w:color="EF7622"/>
              <w:right w:val="nil"/>
            </w:tcBorders>
            <w:shd w:val="clear" w:color="auto" w:fill="auto"/>
          </w:tcPr>
          <w:p w:rsidR="00F01A28" w:rsidRDefault="00F01A28" w:rsidP="00BE1D01">
            <w:pPr>
              <w:pStyle w:val="AnswerText"/>
              <w:ind w:right="-414"/>
            </w:pPr>
            <w:r>
              <w:t>Algoritm method:                                                   Flowchart Method:</w:t>
            </w:r>
          </w:p>
          <w:p w:rsidR="00F01A28" w:rsidRDefault="00F01A28" w:rsidP="00BE1D01">
            <w:pPr>
              <w:pStyle w:val="AnswerText"/>
              <w:ind w:right="-414"/>
            </w:pPr>
            <w:r>
              <mc:AlternateContent>
                <mc:Choice Requires="wps">
                  <w:drawing>
                    <wp:anchor distT="0" distB="0" distL="114300" distR="114300" simplePos="0" relativeHeight="251794432" behindDoc="0" locked="0" layoutInCell="1" allowOverlap="1" wp14:anchorId="5AB64EBC" wp14:editId="1EF76880">
                      <wp:simplePos x="0" y="0"/>
                      <wp:positionH relativeFrom="column">
                        <wp:posOffset>1581785</wp:posOffset>
                      </wp:positionH>
                      <wp:positionV relativeFrom="paragraph">
                        <wp:posOffset>100330</wp:posOffset>
                      </wp:positionV>
                      <wp:extent cx="3411855" cy="1165860"/>
                      <wp:effectExtent l="0" t="0" r="17145" b="15240"/>
                      <wp:wrapNone/>
                      <wp:docPr id="42" name="Oval 42"/>
                      <wp:cNvGraphicFramePr/>
                      <a:graphic xmlns:a="http://schemas.openxmlformats.org/drawingml/2006/main">
                        <a:graphicData uri="http://schemas.microsoft.com/office/word/2010/wordprocessingShape">
                          <wps:wsp>
                            <wps:cNvSpPr/>
                            <wps:spPr>
                              <a:xfrm>
                                <a:off x="0" y="0"/>
                                <a:ext cx="3411855" cy="11658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124.55pt;margin-top:7.9pt;width:268.65pt;height:9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" filled="f" strokecolor="#1f4d78 [1604]" strokeweight="1pt">
                      <v:stroke joinstyle="miter"/>
                    </v:oval>
                  </w:pict>
                </mc:Fallback>
              </mc:AlternateContent>
            </w:r>
            <w:r>
              <mc:AlternateContent>
                <mc:Choice Requires="wps">
                  <w:drawing>
                    <wp:anchor distT="0" distB="0" distL="114300" distR="114300" simplePos="0" relativeHeight="251792384" behindDoc="0" locked="0" layoutInCell="1" allowOverlap="1" wp14:anchorId="1470C70D" wp14:editId="4590FB50">
                      <wp:simplePos x="0" y="0"/>
                      <wp:positionH relativeFrom="column">
                        <wp:posOffset>-371892</wp:posOffset>
                      </wp:positionH>
                      <wp:positionV relativeFrom="paragraph">
                        <wp:posOffset>99543</wp:posOffset>
                      </wp:positionV>
                      <wp:extent cx="3411940" cy="1165860"/>
                      <wp:effectExtent l="0" t="0" r="17145" b="15240"/>
                      <wp:wrapNone/>
                      <wp:docPr id="40" name="Oval 40"/>
                      <wp:cNvGraphicFramePr/>
                      <a:graphic xmlns:a="http://schemas.openxmlformats.org/drawingml/2006/main">
                        <a:graphicData uri="http://schemas.microsoft.com/office/word/2010/wordprocessingShape">
                          <wps:wsp>
                            <wps:cNvSpPr/>
                            <wps:spPr>
                              <a:xfrm>
                                <a:off x="0" y="0"/>
                                <a:ext cx="3411940" cy="11658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9.3pt;margin-top:7.85pt;width:268.65pt;height:9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" filled="f" strokecolor="#1f4d78 [1604]" strokeweight="1pt">
                      <v:stroke joinstyle="miter"/>
                    </v:oval>
                  </w:pict>
                </mc:Fallback>
              </mc:AlternateContent>
            </w:r>
          </w:p>
          <w:p w:rsidR="00F01A28" w:rsidRDefault="00F01A28" w:rsidP="00BE1D01">
            <w:pPr>
              <w:pStyle w:val="AnswerText"/>
              <w:ind w:right="-414"/>
            </w:pPr>
          </w:p>
          <w:p w:rsidR="00F01A28" w:rsidRDefault="00F01A28" w:rsidP="00BE1D01">
            <w:pPr>
              <w:pStyle w:val="AnswerText"/>
              <w:ind w:right="-414"/>
            </w:pPr>
          </w:p>
          <w:p w:rsidR="00F01A28" w:rsidRDefault="00F01A28" w:rsidP="00BE1D01">
            <w:pPr>
              <w:pStyle w:val="AnswerText"/>
              <w:ind w:right="-414"/>
            </w:pPr>
          </w:p>
          <w:p w:rsidR="00F01A28" w:rsidRDefault="00F01A28" w:rsidP="00BE1D01">
            <w:pPr>
              <w:pStyle w:val="AnswerText"/>
              <w:ind w:right="-414"/>
            </w:pPr>
          </w:p>
          <w:p w:rsidR="00F01A28" w:rsidRDefault="00F01A28" w:rsidP="00BE1D01">
            <w:pPr>
              <w:pStyle w:val="AnswerText"/>
              <w:ind w:right="-414"/>
            </w:pPr>
          </w:p>
          <w:p w:rsidR="00F01A28" w:rsidRDefault="00F01A28" w:rsidP="00BE1D01">
            <w:pPr>
              <w:pStyle w:val="AnswerText"/>
              <w:ind w:right="-414"/>
            </w:pPr>
          </w:p>
          <w:p w:rsidR="008C4D15" w:rsidRPr="00F01A28" w:rsidRDefault="008C4D15" w:rsidP="00BE1D01">
            <w:pPr>
              <w:pStyle w:val="AnswerText"/>
              <w:ind w:right="-414"/>
            </w:pPr>
          </w:p>
        </w:tc>
      </w:tr>
      <w:tr w:rsidR="00F01A28" w:rsidRPr="009979F1" w:rsidTr="00BE1D01">
        <w:tblPrEx>
          <w:tblCellMar>
            <w:left w:w="432" w:type="dxa"/>
            <w:right w:w="432" w:type="dxa"/>
          </w:tblCellMar>
        </w:tblPrEx>
        <w:trPr>
          <w:trHeight w:val="958"/>
        </w:trPr>
        <w:tc>
          <w:tcPr>
            <w:tcW w:w="9360" w:type="dxa"/>
            <w:gridSpan w:val="2"/>
            <w:tcBorders>
              <w:top w:val="single" w:sz="8" w:space="0" w:color="EF7622"/>
              <w:left w:val="nil"/>
              <w:bottom w:val="single" w:sz="8" w:space="0" w:color="EF7622"/>
              <w:right w:val="nil"/>
            </w:tcBorders>
            <w:shd w:val="clear" w:color="auto" w:fill="auto"/>
          </w:tcPr>
          <w:p w:rsidR="00F01A28" w:rsidRDefault="0064408E" w:rsidP="00BE1D01">
            <w:pPr>
              <w:pStyle w:val="AnswerText"/>
              <w:ind w:right="-414"/>
            </w:pPr>
            <w:r>
              <w:t xml:space="preserve">Now, your done planning your code! It is time to write and download your code to the MircoBit please go to the website: </w:t>
            </w:r>
            <w:hyperlink r:id="rId11" w:history="1">
              <w:r w:rsidR="003C07A2" w:rsidRPr="0031751D">
                <w:rPr>
                  <w:rStyle w:val="Hyperlink"/>
                </w:rPr>
                <w:t>https://makecode.microbit.org/</w:t>
              </w:r>
            </w:hyperlink>
            <w:r w:rsidR="003C07A2">
              <w:t xml:space="preserve"> </w:t>
            </w:r>
          </w:p>
          <w:p w:rsidR="0064408E" w:rsidRDefault="0064408E" w:rsidP="00BE1D01">
            <w:pPr>
              <w:pStyle w:val="AnswerText"/>
              <w:ind w:right="-414"/>
            </w:pPr>
          </w:p>
          <w:p w:rsidR="0064408E" w:rsidRDefault="0064408E" w:rsidP="00BE1D01">
            <w:pPr>
              <w:pStyle w:val="AnswerText"/>
              <w:ind w:right="-414"/>
            </w:pPr>
            <w:r>
              <w:t xml:space="preserve">If you need help programing or downloading your code to the Microbit </w:t>
            </w:r>
            <w:r w:rsidR="003C07A2">
              <w:t xml:space="preserve">see my wesite elmstechnolgy.weebly.com under the design and modeling tab.  </w:t>
            </w:r>
          </w:p>
          <w:p w:rsidR="00D66349" w:rsidRDefault="00D66349" w:rsidP="00BE1D01">
            <w:pPr>
              <w:pStyle w:val="AnswerText"/>
              <w:ind w:right="-414"/>
            </w:pPr>
          </w:p>
          <w:p w:rsidR="00D66349" w:rsidRPr="00D66349" w:rsidRDefault="00D66349" w:rsidP="00BE1D01">
            <w:pPr>
              <w:pStyle w:val="AnswerText"/>
              <w:ind w:right="-414"/>
              <w:rPr>
                <w:b/>
              </w:rPr>
            </w:pPr>
            <w:r w:rsidRPr="00D66349">
              <w:rPr>
                <w:b/>
              </w:rPr>
              <w:t xml:space="preserve">-Attach a copy of your code to this document prior to turning it in. </w:t>
            </w:r>
          </w:p>
        </w:tc>
      </w:tr>
    </w:tbl>
    <w:p w:rsidR="00695890" w:rsidRPr="00695890" w:rsidRDefault="00695890" w:rsidP="00D66349">
      <w:pPr>
        <w:pStyle w:val="SmallLineSpacewoText"/>
      </w:pPr>
    </w:p>
    <w:sectPr w:rsidR="00695890" w:rsidRPr="00695890" w:rsidSect="00F01A28">
      <w:footerReference w:type="default" r:id="rId12"/>
      <w:headerReference w:type="first" r:id="rId13"/>
      <w:footerReference w:type="first" r:id="rId14"/>
      <w:pgSz w:w="15840" w:h="12240" w:orient="landscape" w:code="1"/>
      <w:pgMar w:top="1440" w:right="1728"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C9" w:rsidRDefault="007906C9" w:rsidP="0082739A">
      <w:r>
        <w:separator/>
      </w:r>
    </w:p>
    <w:p w:rsidR="007906C9" w:rsidRDefault="007906C9"/>
    <w:p w:rsidR="007906C9" w:rsidRDefault="007906C9" w:rsidP="009103D2"/>
    <w:p w:rsidR="007906C9" w:rsidRDefault="007906C9" w:rsidP="000979AC"/>
    <w:p w:rsidR="007906C9" w:rsidRDefault="007906C9" w:rsidP="000979AC"/>
    <w:p w:rsidR="007906C9" w:rsidRDefault="007906C9" w:rsidP="00037FBA"/>
    <w:p w:rsidR="007906C9" w:rsidRDefault="007906C9" w:rsidP="007031CF"/>
    <w:p w:rsidR="007906C9" w:rsidRDefault="007906C9"/>
    <w:p w:rsidR="007906C9" w:rsidRDefault="007906C9"/>
    <w:p w:rsidR="007906C9" w:rsidRDefault="007906C9"/>
    <w:p w:rsidR="007906C9" w:rsidRDefault="007906C9"/>
  </w:endnote>
  <w:endnote w:type="continuationSeparator" w:id="0">
    <w:p w:rsidR="007906C9" w:rsidRDefault="007906C9" w:rsidP="0082739A">
      <w:r>
        <w:continuationSeparator/>
      </w:r>
    </w:p>
    <w:p w:rsidR="007906C9" w:rsidRDefault="007906C9"/>
    <w:p w:rsidR="007906C9" w:rsidRDefault="007906C9" w:rsidP="009103D2"/>
    <w:p w:rsidR="007906C9" w:rsidRDefault="007906C9" w:rsidP="000979AC"/>
    <w:p w:rsidR="007906C9" w:rsidRDefault="007906C9" w:rsidP="000979AC"/>
    <w:p w:rsidR="007906C9" w:rsidRDefault="007906C9" w:rsidP="00037FBA"/>
    <w:p w:rsidR="007906C9" w:rsidRDefault="007906C9" w:rsidP="007031CF"/>
    <w:p w:rsidR="007906C9" w:rsidRDefault="007906C9"/>
    <w:p w:rsidR="007906C9" w:rsidRDefault="007906C9"/>
    <w:p w:rsidR="007906C9" w:rsidRDefault="007906C9"/>
    <w:p w:rsidR="007906C9" w:rsidRDefault="0079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40502517"/>
      <w:docPartObj>
        <w:docPartGallery w:val="Page Numbers (Bottom of Page)"/>
        <w:docPartUnique/>
      </w:docPartObj>
    </w:sdtPr>
    <w:sdtEndPr/>
    <w:sdtContent>
      <w:p w:rsidR="00BE1D01" w:rsidRPr="007031CF" w:rsidRDefault="00BE1D01" w:rsidP="00B442E6">
        <w:pPr>
          <w:pStyle w:val="Footer"/>
          <w:tabs>
            <w:tab w:val="clear" w:pos="4680"/>
          </w:tabs>
        </w:pPr>
        <w:r w:rsidRPr="00F37DD8">
          <w:rPr>
            <w:noProof/>
          </w:rPr>
          <w:drawing>
            <wp:anchor distT="0" distB="0" distL="114300" distR="114300" simplePos="0" relativeHeight="251658240" behindDoc="1" locked="0" layoutInCell="1" allowOverlap="1" wp14:anchorId="1E637D29" wp14:editId="69C55526">
              <wp:simplePos x="0" y="0"/>
              <wp:positionH relativeFrom="page">
                <wp:posOffset>0</wp:posOffset>
              </wp:positionH>
              <wp:positionV relativeFrom="paragraph">
                <wp:posOffset>-36195</wp:posOffset>
              </wp:positionV>
              <wp:extent cx="7772400" cy="33466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334665"/>
                      </a:xfrm>
                      <a:prstGeom prst="rect">
                        <a:avLst/>
                      </a:prstGeom>
                    </pic:spPr>
                  </pic:pic>
                </a:graphicData>
              </a:graphic>
            </wp:anchor>
          </w:drawing>
        </w:r>
        <w:r w:rsidRPr="007031CF">
          <w:t xml:space="preserve">Page </w:t>
        </w:r>
        <w:r w:rsidRPr="007031CF">
          <w:fldChar w:fldCharType="begin"/>
        </w:r>
        <w:r w:rsidRPr="007031CF">
          <w:instrText xml:space="preserve"> PAGE   \* MERGEFORMAT </w:instrText>
        </w:r>
        <w:r w:rsidRPr="007031CF">
          <w:fldChar w:fldCharType="separate"/>
        </w:r>
        <w:r w:rsidR="002D2D61">
          <w:rPr>
            <w:noProof/>
          </w:rPr>
          <w:t>3</w:t>
        </w:r>
        <w:r w:rsidRPr="007031CF">
          <w:fldChar w:fldCharType="end"/>
        </w:r>
      </w:p>
      <w:p w:rsidR="00BE1D01" w:rsidRDefault="00BE1D01" w:rsidP="00B442E6">
        <w:pPr>
          <w:pStyle w:val="Footer"/>
          <w:tabs>
            <w:tab w:val="clear" w:pos="4680"/>
          </w:tabs>
        </w:pPr>
        <w:r w:rsidRPr="007031CF">
          <w:t>© 2017 Project Lead The Way</w:t>
        </w:r>
        <w:r>
          <w:t>, Inc.</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37914488"/>
      <w:docPartObj>
        <w:docPartGallery w:val="Page Numbers (Bottom of Page)"/>
        <w:docPartUnique/>
      </w:docPartObj>
    </w:sdtPr>
    <w:sdtEndPr/>
    <w:sdtContent>
      <w:p w:rsidR="00BE1D01" w:rsidRPr="007031CF" w:rsidRDefault="00BE1D01" w:rsidP="00C65555">
        <w:pPr>
          <w:pStyle w:val="Footer"/>
        </w:pPr>
        <w:r w:rsidRPr="00F37DD8">
          <w:rPr>
            <w:noProof/>
          </w:rPr>
          <w:drawing>
            <wp:anchor distT="0" distB="0" distL="114300" distR="114300" simplePos="0" relativeHeight="251662336" behindDoc="1" locked="0" layoutInCell="1" allowOverlap="1" wp14:anchorId="3E196FFD" wp14:editId="70E9FFAB">
              <wp:simplePos x="0" y="0"/>
              <wp:positionH relativeFrom="page">
                <wp:align>right</wp:align>
              </wp:positionH>
              <wp:positionV relativeFrom="paragraph">
                <wp:posOffset>-66675</wp:posOffset>
              </wp:positionV>
              <wp:extent cx="7763162" cy="379095"/>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162" cy="379095"/>
                      </a:xfrm>
                      <a:prstGeom prst="rect">
                        <a:avLst/>
                      </a:prstGeom>
                    </pic:spPr>
                  </pic:pic>
                </a:graphicData>
              </a:graphic>
            </wp:anchor>
          </w:drawing>
        </w:r>
        <w:r w:rsidRPr="007031CF">
          <w:t xml:space="preserve">Page </w:t>
        </w:r>
        <w:r w:rsidRPr="007031CF">
          <w:fldChar w:fldCharType="begin"/>
        </w:r>
        <w:r w:rsidRPr="007031CF">
          <w:instrText xml:space="preserve"> PAGE   \* MERGEFORMAT </w:instrText>
        </w:r>
        <w:r w:rsidRPr="007031CF">
          <w:fldChar w:fldCharType="separate"/>
        </w:r>
        <w:r w:rsidR="002D2D61">
          <w:rPr>
            <w:noProof/>
          </w:rPr>
          <w:t>1</w:t>
        </w:r>
        <w:r w:rsidRPr="007031CF">
          <w:fldChar w:fldCharType="end"/>
        </w:r>
      </w:p>
      <w:p w:rsidR="00BE1D01" w:rsidRDefault="00BE1D01" w:rsidP="00C65555">
        <w:pPr>
          <w:pStyle w:val="Footer"/>
        </w:pPr>
        <w:r w:rsidRPr="00F727EA">
          <w:t>© 2017 Project Lead The Way</w:t>
        </w:r>
        <w:r>
          <w:t>, Inc.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C9" w:rsidRDefault="007906C9" w:rsidP="0082739A">
      <w:r>
        <w:separator/>
      </w:r>
    </w:p>
    <w:p w:rsidR="007906C9" w:rsidRDefault="007906C9"/>
    <w:p w:rsidR="007906C9" w:rsidRDefault="007906C9" w:rsidP="009103D2"/>
    <w:p w:rsidR="007906C9" w:rsidRDefault="007906C9" w:rsidP="000979AC"/>
    <w:p w:rsidR="007906C9" w:rsidRDefault="007906C9" w:rsidP="000979AC"/>
    <w:p w:rsidR="007906C9" w:rsidRDefault="007906C9" w:rsidP="00037FBA"/>
    <w:p w:rsidR="007906C9" w:rsidRDefault="007906C9" w:rsidP="007031CF"/>
    <w:p w:rsidR="007906C9" w:rsidRDefault="007906C9"/>
    <w:p w:rsidR="007906C9" w:rsidRDefault="007906C9"/>
    <w:p w:rsidR="007906C9" w:rsidRDefault="007906C9"/>
    <w:p w:rsidR="007906C9" w:rsidRDefault="007906C9"/>
  </w:footnote>
  <w:footnote w:type="continuationSeparator" w:id="0">
    <w:p w:rsidR="007906C9" w:rsidRDefault="007906C9" w:rsidP="0082739A">
      <w:r>
        <w:continuationSeparator/>
      </w:r>
    </w:p>
    <w:p w:rsidR="007906C9" w:rsidRDefault="007906C9"/>
    <w:p w:rsidR="007906C9" w:rsidRDefault="007906C9" w:rsidP="009103D2"/>
    <w:p w:rsidR="007906C9" w:rsidRDefault="007906C9" w:rsidP="000979AC"/>
    <w:p w:rsidR="007906C9" w:rsidRDefault="007906C9" w:rsidP="000979AC"/>
    <w:p w:rsidR="007906C9" w:rsidRDefault="007906C9" w:rsidP="00037FBA"/>
    <w:p w:rsidR="007906C9" w:rsidRDefault="007906C9" w:rsidP="007031CF"/>
    <w:p w:rsidR="007906C9" w:rsidRDefault="007906C9"/>
    <w:p w:rsidR="007906C9" w:rsidRDefault="007906C9"/>
    <w:p w:rsidR="007906C9" w:rsidRDefault="007906C9"/>
    <w:p w:rsidR="007906C9" w:rsidRDefault="00790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3F01A33692D40CBA66C60D6A709E69A"/>
      </w:placeholder>
      <w:temporary/>
      <w:showingPlcHdr/>
    </w:sdtPr>
    <w:sdtContent>
      <w:p w:rsidR="00D66349" w:rsidRDefault="00D66349">
        <w:pPr>
          <w:pStyle w:val="Header"/>
          <w:framePr w:wrap="around"/>
        </w:pPr>
        <w:r>
          <w:t>[Type text]</w:t>
        </w:r>
      </w:p>
    </w:sdtContent>
  </w:sdt>
  <w:p w:rsidR="00BE1D01" w:rsidRDefault="00D66349">
    <w:r>
      <w:t xml:space="preserve">Name </w:t>
    </w:r>
  </w:p>
  <w:p w:rsidR="00D66349" w:rsidRDefault="00D663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24E"/>
    <w:multiLevelType w:val="hybridMultilevel"/>
    <w:tmpl w:val="DD7A335A"/>
    <w:lvl w:ilvl="0" w:tplc="EA94DBA0">
      <w:start w:val="1"/>
      <w:numFmt w:val="decimal"/>
      <w:pStyle w:val="TableList"/>
      <w:lvlText w:val="%1."/>
      <w:lvlJc w:val="left"/>
      <w:pPr>
        <w:ind w:left="936" w:hanging="360"/>
      </w:pPr>
      <w:rPr>
        <w:rFonts w:ascii="Arial" w:hAnsi="Arial" w:hint="default"/>
        <w:b w:val="0"/>
        <w:i w:val="0"/>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A883EF7"/>
    <w:multiLevelType w:val="multilevel"/>
    <w:tmpl w:val="4532225C"/>
    <w:lvl w:ilvl="0">
      <w:start w:val="1"/>
      <w:numFmt w:val="bullet"/>
      <w:pStyle w:val="TableBullet1"/>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536CC6"/>
    <w:multiLevelType w:val="hybridMultilevel"/>
    <w:tmpl w:val="07165B32"/>
    <w:lvl w:ilvl="0" w:tplc="F6E8BC2E">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66282"/>
    <w:multiLevelType w:val="hybridMultilevel"/>
    <w:tmpl w:val="67BC083C"/>
    <w:lvl w:ilvl="0" w:tplc="3E3269DE">
      <w:start w:val="1"/>
      <w:numFmt w:val="decimal"/>
      <w:pStyle w:val="Question"/>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307DF"/>
    <w:multiLevelType w:val="hybridMultilevel"/>
    <w:tmpl w:val="52C48CD2"/>
    <w:lvl w:ilvl="0" w:tplc="04090001">
      <w:start w:val="1"/>
      <w:numFmt w:val="bullet"/>
      <w:lvlText w:val=""/>
      <w:lvlJc w:val="left"/>
      <w:pPr>
        <w:ind w:left="720" w:hanging="360"/>
      </w:pPr>
      <w:rPr>
        <w:rFonts w:ascii="Symbol" w:hAnsi="Symbol" w:hint="default"/>
      </w:rPr>
    </w:lvl>
    <w:lvl w:ilvl="1" w:tplc="BC2C5ADA">
      <w:start w:val="1"/>
      <w:numFmt w:val="bullet"/>
      <w:pStyle w:val="TableBullet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C7FE6"/>
    <w:multiLevelType w:val="hybridMultilevel"/>
    <w:tmpl w:val="728A97E2"/>
    <w:lvl w:ilvl="0" w:tplc="4B52F52E">
      <w:start w:val="1"/>
      <w:numFmt w:val="decimal"/>
      <w:pStyle w:val="NumberedList"/>
      <w:lvlText w:val="%1."/>
      <w:lvlJc w:val="left"/>
      <w:pPr>
        <w:ind w:left="720"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C1701"/>
    <w:multiLevelType w:val="hybridMultilevel"/>
    <w:tmpl w:val="546ABC02"/>
    <w:lvl w:ilvl="0" w:tplc="4E662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5"/>
    <w:lvlOverride w:ilvl="0">
      <w:startOverride w:val="1"/>
    </w:lvlOverride>
  </w:num>
  <w:num w:numId="6">
    <w:abstractNumId w:val="5"/>
    <w:lvlOverride w:ilvl="0">
      <w:startOverride w:val="1"/>
    </w:lvlOverride>
  </w:num>
  <w:num w:numId="7">
    <w:abstractNumId w:val="0"/>
  </w:num>
  <w:num w:numId="8">
    <w:abstractNumId w:val="0"/>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9"/>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2"/>
    </w:lvlOverride>
  </w:num>
  <w:num w:numId="16">
    <w:abstractNumId w:val="3"/>
    <w:lvlOverride w:ilvl="0">
      <w:startOverride w:val="1"/>
    </w:lvlOverride>
  </w:num>
  <w:num w:numId="17">
    <w:abstractNumId w:val="3"/>
    <w:lvlOverride w:ilvl="0">
      <w:startOverride w:val="4"/>
    </w:lvlOverride>
  </w:num>
  <w:num w:numId="18">
    <w:abstractNumId w:val="3"/>
    <w:lvlOverride w:ilvl="0">
      <w:startOverride w:val="6"/>
    </w:lvlOverride>
  </w:num>
  <w:num w:numId="19">
    <w:abstractNumId w:val="2"/>
  </w:num>
  <w:num w:numId="20">
    <w:abstractNumId w:val="5"/>
  </w:num>
  <w:num w:numId="21">
    <w:abstractNumId w:val="3"/>
  </w:num>
  <w:num w:numId="22">
    <w:abstractNumId w:val="1"/>
  </w:num>
  <w:num w:numId="23">
    <w:abstractNumId w:val="4"/>
  </w:num>
  <w:num w:numId="24">
    <w:abstractNumId w:val="0"/>
  </w:num>
  <w:num w:numId="25">
    <w:abstractNumId w:val="3"/>
  </w:num>
  <w:num w:numId="26">
    <w:abstractNumId w:val="3"/>
    <w:lvlOverride w:ilvl="0">
      <w:startOverride w:val="7"/>
    </w:lvlOverride>
  </w:num>
  <w:num w:numId="27">
    <w:abstractNumId w:val="3"/>
  </w:num>
  <w:num w:numId="28">
    <w:abstractNumId w:val="3"/>
    <w:lvlOverride w:ilvl="0">
      <w:startOverride w:val="7"/>
    </w:lvlOverride>
  </w:num>
  <w:num w:numId="29">
    <w:abstractNumId w:val="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DF"/>
    <w:rsid w:val="0000442D"/>
    <w:rsid w:val="00005E59"/>
    <w:rsid w:val="000239E7"/>
    <w:rsid w:val="00027880"/>
    <w:rsid w:val="000369E5"/>
    <w:rsid w:val="00037FBA"/>
    <w:rsid w:val="00044F42"/>
    <w:rsid w:val="00050242"/>
    <w:rsid w:val="00050B4B"/>
    <w:rsid w:val="00051086"/>
    <w:rsid w:val="0005390E"/>
    <w:rsid w:val="00057B68"/>
    <w:rsid w:val="00060E3F"/>
    <w:rsid w:val="00061B5D"/>
    <w:rsid w:val="000708DC"/>
    <w:rsid w:val="000755A4"/>
    <w:rsid w:val="000821D9"/>
    <w:rsid w:val="0008674A"/>
    <w:rsid w:val="00086D46"/>
    <w:rsid w:val="00093093"/>
    <w:rsid w:val="00093BCA"/>
    <w:rsid w:val="00094C03"/>
    <w:rsid w:val="000979AC"/>
    <w:rsid w:val="00097CB6"/>
    <w:rsid w:val="000A1F0D"/>
    <w:rsid w:val="000A6ECC"/>
    <w:rsid w:val="000B11DB"/>
    <w:rsid w:val="000B48F1"/>
    <w:rsid w:val="000B6C0E"/>
    <w:rsid w:val="000D056C"/>
    <w:rsid w:val="000E62BA"/>
    <w:rsid w:val="000E6B85"/>
    <w:rsid w:val="000F105F"/>
    <w:rsid w:val="000F4840"/>
    <w:rsid w:val="000F4FEC"/>
    <w:rsid w:val="000F502A"/>
    <w:rsid w:val="000F6037"/>
    <w:rsid w:val="000F7D4E"/>
    <w:rsid w:val="00101B78"/>
    <w:rsid w:val="00102EB7"/>
    <w:rsid w:val="00106DE6"/>
    <w:rsid w:val="00107131"/>
    <w:rsid w:val="001111F1"/>
    <w:rsid w:val="00111FC6"/>
    <w:rsid w:val="00116D00"/>
    <w:rsid w:val="00122A3C"/>
    <w:rsid w:val="00123A66"/>
    <w:rsid w:val="00125471"/>
    <w:rsid w:val="00126A2A"/>
    <w:rsid w:val="001313DD"/>
    <w:rsid w:val="0014466E"/>
    <w:rsid w:val="00145F29"/>
    <w:rsid w:val="001536B5"/>
    <w:rsid w:val="00153B30"/>
    <w:rsid w:val="00154A6C"/>
    <w:rsid w:val="00161844"/>
    <w:rsid w:val="001618B6"/>
    <w:rsid w:val="00164F05"/>
    <w:rsid w:val="00164FE0"/>
    <w:rsid w:val="00166893"/>
    <w:rsid w:val="00183CAB"/>
    <w:rsid w:val="001908C1"/>
    <w:rsid w:val="00194191"/>
    <w:rsid w:val="00194A6F"/>
    <w:rsid w:val="001A53F1"/>
    <w:rsid w:val="001B3CD9"/>
    <w:rsid w:val="001C0546"/>
    <w:rsid w:val="001C15EC"/>
    <w:rsid w:val="001C5BD9"/>
    <w:rsid w:val="001C72B1"/>
    <w:rsid w:val="001D1F34"/>
    <w:rsid w:val="001D58C6"/>
    <w:rsid w:val="001D65BD"/>
    <w:rsid w:val="001E6DD3"/>
    <w:rsid w:val="001F6F73"/>
    <w:rsid w:val="001F74A4"/>
    <w:rsid w:val="001F766B"/>
    <w:rsid w:val="00201012"/>
    <w:rsid w:val="0020348B"/>
    <w:rsid w:val="002156D2"/>
    <w:rsid w:val="00217E30"/>
    <w:rsid w:val="002230E0"/>
    <w:rsid w:val="002305C3"/>
    <w:rsid w:val="00235D19"/>
    <w:rsid w:val="00240AD8"/>
    <w:rsid w:val="00257E93"/>
    <w:rsid w:val="00282983"/>
    <w:rsid w:val="00282C88"/>
    <w:rsid w:val="00290780"/>
    <w:rsid w:val="00293997"/>
    <w:rsid w:val="0029704A"/>
    <w:rsid w:val="002A08AC"/>
    <w:rsid w:val="002B019D"/>
    <w:rsid w:val="002B2038"/>
    <w:rsid w:val="002B6419"/>
    <w:rsid w:val="002C35A5"/>
    <w:rsid w:val="002D2D61"/>
    <w:rsid w:val="002D67CB"/>
    <w:rsid w:val="002E6C97"/>
    <w:rsid w:val="002F5E0F"/>
    <w:rsid w:val="002F6FDE"/>
    <w:rsid w:val="00300532"/>
    <w:rsid w:val="00302E9D"/>
    <w:rsid w:val="00314959"/>
    <w:rsid w:val="00326B55"/>
    <w:rsid w:val="00341DA2"/>
    <w:rsid w:val="00343A7C"/>
    <w:rsid w:val="00346CA8"/>
    <w:rsid w:val="003558CB"/>
    <w:rsid w:val="00360D24"/>
    <w:rsid w:val="00361613"/>
    <w:rsid w:val="00363756"/>
    <w:rsid w:val="00377592"/>
    <w:rsid w:val="0038138E"/>
    <w:rsid w:val="003838AB"/>
    <w:rsid w:val="00391076"/>
    <w:rsid w:val="00395114"/>
    <w:rsid w:val="00395D54"/>
    <w:rsid w:val="00397DED"/>
    <w:rsid w:val="003A129A"/>
    <w:rsid w:val="003A23C7"/>
    <w:rsid w:val="003A2ACF"/>
    <w:rsid w:val="003A2B0E"/>
    <w:rsid w:val="003A508E"/>
    <w:rsid w:val="003B2A80"/>
    <w:rsid w:val="003B7CE8"/>
    <w:rsid w:val="003C07A2"/>
    <w:rsid w:val="003D7E6B"/>
    <w:rsid w:val="003F0342"/>
    <w:rsid w:val="003F7A0D"/>
    <w:rsid w:val="004077BD"/>
    <w:rsid w:val="00415C31"/>
    <w:rsid w:val="004169EE"/>
    <w:rsid w:val="0042030F"/>
    <w:rsid w:val="00423144"/>
    <w:rsid w:val="00427CE9"/>
    <w:rsid w:val="00431666"/>
    <w:rsid w:val="00433D1F"/>
    <w:rsid w:val="0043780E"/>
    <w:rsid w:val="0044489C"/>
    <w:rsid w:val="0045213C"/>
    <w:rsid w:val="004569E6"/>
    <w:rsid w:val="00456D31"/>
    <w:rsid w:val="0047303E"/>
    <w:rsid w:val="00496637"/>
    <w:rsid w:val="004A030D"/>
    <w:rsid w:val="004B2C9B"/>
    <w:rsid w:val="004B3BFA"/>
    <w:rsid w:val="004B70EB"/>
    <w:rsid w:val="004C0046"/>
    <w:rsid w:val="004C0B20"/>
    <w:rsid w:val="004C1A69"/>
    <w:rsid w:val="004C4869"/>
    <w:rsid w:val="004C6DB6"/>
    <w:rsid w:val="00501E8D"/>
    <w:rsid w:val="00504415"/>
    <w:rsid w:val="0051301E"/>
    <w:rsid w:val="005131A4"/>
    <w:rsid w:val="00527805"/>
    <w:rsid w:val="00532F39"/>
    <w:rsid w:val="00541894"/>
    <w:rsid w:val="00555D2E"/>
    <w:rsid w:val="00567342"/>
    <w:rsid w:val="00567997"/>
    <w:rsid w:val="00574726"/>
    <w:rsid w:val="00580023"/>
    <w:rsid w:val="00587240"/>
    <w:rsid w:val="00594EE2"/>
    <w:rsid w:val="00596116"/>
    <w:rsid w:val="00596157"/>
    <w:rsid w:val="005A48A0"/>
    <w:rsid w:val="005A4D99"/>
    <w:rsid w:val="005A7757"/>
    <w:rsid w:val="005B1F1B"/>
    <w:rsid w:val="005B34D9"/>
    <w:rsid w:val="005B4100"/>
    <w:rsid w:val="005B595D"/>
    <w:rsid w:val="005D56A8"/>
    <w:rsid w:val="005D6DB5"/>
    <w:rsid w:val="005F4E83"/>
    <w:rsid w:val="005F7237"/>
    <w:rsid w:val="00617BCB"/>
    <w:rsid w:val="00624944"/>
    <w:rsid w:val="00630FD6"/>
    <w:rsid w:val="00631175"/>
    <w:rsid w:val="00641E1C"/>
    <w:rsid w:val="00642F33"/>
    <w:rsid w:val="0064408E"/>
    <w:rsid w:val="00662C6E"/>
    <w:rsid w:val="006671ED"/>
    <w:rsid w:val="00670C1F"/>
    <w:rsid w:val="006820D9"/>
    <w:rsid w:val="00683974"/>
    <w:rsid w:val="00691139"/>
    <w:rsid w:val="00695890"/>
    <w:rsid w:val="006A0CE7"/>
    <w:rsid w:val="006B7EE5"/>
    <w:rsid w:val="006C4517"/>
    <w:rsid w:val="006C566A"/>
    <w:rsid w:val="006C5753"/>
    <w:rsid w:val="006E616E"/>
    <w:rsid w:val="006F0EEA"/>
    <w:rsid w:val="006F3AF2"/>
    <w:rsid w:val="006F496F"/>
    <w:rsid w:val="006F5E67"/>
    <w:rsid w:val="006F7443"/>
    <w:rsid w:val="007031CF"/>
    <w:rsid w:val="007125A4"/>
    <w:rsid w:val="00715429"/>
    <w:rsid w:val="00722215"/>
    <w:rsid w:val="00731E71"/>
    <w:rsid w:val="007345EE"/>
    <w:rsid w:val="00754EBE"/>
    <w:rsid w:val="0076391A"/>
    <w:rsid w:val="00763D5B"/>
    <w:rsid w:val="007713B0"/>
    <w:rsid w:val="00774C51"/>
    <w:rsid w:val="007762E8"/>
    <w:rsid w:val="00781172"/>
    <w:rsid w:val="00786687"/>
    <w:rsid w:val="007906C9"/>
    <w:rsid w:val="00793633"/>
    <w:rsid w:val="007A5859"/>
    <w:rsid w:val="007A5EDB"/>
    <w:rsid w:val="007B0953"/>
    <w:rsid w:val="007B2C63"/>
    <w:rsid w:val="007B5A87"/>
    <w:rsid w:val="007C0DF4"/>
    <w:rsid w:val="007C57F9"/>
    <w:rsid w:val="007D1CC4"/>
    <w:rsid w:val="007D6551"/>
    <w:rsid w:val="007D7C23"/>
    <w:rsid w:val="007D7D5D"/>
    <w:rsid w:val="007E070A"/>
    <w:rsid w:val="007E2994"/>
    <w:rsid w:val="007E5627"/>
    <w:rsid w:val="007F279D"/>
    <w:rsid w:val="00802DA5"/>
    <w:rsid w:val="00806B35"/>
    <w:rsid w:val="0081304B"/>
    <w:rsid w:val="00813347"/>
    <w:rsid w:val="00815131"/>
    <w:rsid w:val="0081634D"/>
    <w:rsid w:val="008227EE"/>
    <w:rsid w:val="008242AB"/>
    <w:rsid w:val="00827011"/>
    <w:rsid w:val="0082739A"/>
    <w:rsid w:val="00831011"/>
    <w:rsid w:val="008426C2"/>
    <w:rsid w:val="008512E7"/>
    <w:rsid w:val="00855309"/>
    <w:rsid w:val="008707F7"/>
    <w:rsid w:val="008710FF"/>
    <w:rsid w:val="00872BD6"/>
    <w:rsid w:val="00873A33"/>
    <w:rsid w:val="00881ACE"/>
    <w:rsid w:val="00881B5F"/>
    <w:rsid w:val="0088368B"/>
    <w:rsid w:val="00887972"/>
    <w:rsid w:val="008940D8"/>
    <w:rsid w:val="008A0394"/>
    <w:rsid w:val="008B5990"/>
    <w:rsid w:val="008C0BB3"/>
    <w:rsid w:val="008C2EDD"/>
    <w:rsid w:val="008C4306"/>
    <w:rsid w:val="008C4D15"/>
    <w:rsid w:val="008E1895"/>
    <w:rsid w:val="008E25D6"/>
    <w:rsid w:val="008E579E"/>
    <w:rsid w:val="008F1601"/>
    <w:rsid w:val="008F21B1"/>
    <w:rsid w:val="008F55AF"/>
    <w:rsid w:val="008F7841"/>
    <w:rsid w:val="009103D2"/>
    <w:rsid w:val="0091678B"/>
    <w:rsid w:val="00921940"/>
    <w:rsid w:val="009322DC"/>
    <w:rsid w:val="00932D7D"/>
    <w:rsid w:val="00936215"/>
    <w:rsid w:val="00941FA7"/>
    <w:rsid w:val="009439CB"/>
    <w:rsid w:val="009458DC"/>
    <w:rsid w:val="009564E1"/>
    <w:rsid w:val="0096638F"/>
    <w:rsid w:val="00970D4F"/>
    <w:rsid w:val="0098021B"/>
    <w:rsid w:val="009814DC"/>
    <w:rsid w:val="0098222A"/>
    <w:rsid w:val="00982FD0"/>
    <w:rsid w:val="009874C9"/>
    <w:rsid w:val="009915DF"/>
    <w:rsid w:val="00993946"/>
    <w:rsid w:val="00994F21"/>
    <w:rsid w:val="009979F1"/>
    <w:rsid w:val="009A3B54"/>
    <w:rsid w:val="009A4BA1"/>
    <w:rsid w:val="009A7D3F"/>
    <w:rsid w:val="009B3560"/>
    <w:rsid w:val="009B5894"/>
    <w:rsid w:val="009C05CE"/>
    <w:rsid w:val="009D7E59"/>
    <w:rsid w:val="009E4E26"/>
    <w:rsid w:val="009E5092"/>
    <w:rsid w:val="009F042D"/>
    <w:rsid w:val="009F0C3C"/>
    <w:rsid w:val="009F6E4E"/>
    <w:rsid w:val="00A019AA"/>
    <w:rsid w:val="00A15393"/>
    <w:rsid w:val="00A327B4"/>
    <w:rsid w:val="00A402C6"/>
    <w:rsid w:val="00A4271E"/>
    <w:rsid w:val="00A61457"/>
    <w:rsid w:val="00A63711"/>
    <w:rsid w:val="00A74355"/>
    <w:rsid w:val="00A77E4D"/>
    <w:rsid w:val="00A81CA2"/>
    <w:rsid w:val="00A94392"/>
    <w:rsid w:val="00A95FF1"/>
    <w:rsid w:val="00A96168"/>
    <w:rsid w:val="00A963F5"/>
    <w:rsid w:val="00AA42C5"/>
    <w:rsid w:val="00AA5D45"/>
    <w:rsid w:val="00AB09A6"/>
    <w:rsid w:val="00AB5995"/>
    <w:rsid w:val="00AB618D"/>
    <w:rsid w:val="00AB6AAC"/>
    <w:rsid w:val="00AC6E15"/>
    <w:rsid w:val="00AD28F6"/>
    <w:rsid w:val="00AD543E"/>
    <w:rsid w:val="00AE1B90"/>
    <w:rsid w:val="00AE7416"/>
    <w:rsid w:val="00AF0579"/>
    <w:rsid w:val="00B03FAD"/>
    <w:rsid w:val="00B04AAB"/>
    <w:rsid w:val="00B07DCB"/>
    <w:rsid w:val="00B176CF"/>
    <w:rsid w:val="00B225BE"/>
    <w:rsid w:val="00B2424C"/>
    <w:rsid w:val="00B24ACF"/>
    <w:rsid w:val="00B26A08"/>
    <w:rsid w:val="00B3734F"/>
    <w:rsid w:val="00B4113F"/>
    <w:rsid w:val="00B4389E"/>
    <w:rsid w:val="00B442E6"/>
    <w:rsid w:val="00B448B2"/>
    <w:rsid w:val="00B460F7"/>
    <w:rsid w:val="00B62DAC"/>
    <w:rsid w:val="00B66C9D"/>
    <w:rsid w:val="00B70BE6"/>
    <w:rsid w:val="00B712E0"/>
    <w:rsid w:val="00B76EDC"/>
    <w:rsid w:val="00B77A10"/>
    <w:rsid w:val="00B813EB"/>
    <w:rsid w:val="00B9176E"/>
    <w:rsid w:val="00B94CDC"/>
    <w:rsid w:val="00BA150B"/>
    <w:rsid w:val="00BA6A99"/>
    <w:rsid w:val="00BC4CB9"/>
    <w:rsid w:val="00BD0BE1"/>
    <w:rsid w:val="00BD62FE"/>
    <w:rsid w:val="00BE1D01"/>
    <w:rsid w:val="00BF6B57"/>
    <w:rsid w:val="00C07B6E"/>
    <w:rsid w:val="00C10A3B"/>
    <w:rsid w:val="00C10BC1"/>
    <w:rsid w:val="00C1178B"/>
    <w:rsid w:val="00C13875"/>
    <w:rsid w:val="00C15E11"/>
    <w:rsid w:val="00C17123"/>
    <w:rsid w:val="00C238D9"/>
    <w:rsid w:val="00C278D5"/>
    <w:rsid w:val="00C31C8A"/>
    <w:rsid w:val="00C32FE2"/>
    <w:rsid w:val="00C343DB"/>
    <w:rsid w:val="00C5529C"/>
    <w:rsid w:val="00C56A62"/>
    <w:rsid w:val="00C607E7"/>
    <w:rsid w:val="00C61041"/>
    <w:rsid w:val="00C65555"/>
    <w:rsid w:val="00C66D38"/>
    <w:rsid w:val="00C8700B"/>
    <w:rsid w:val="00C91811"/>
    <w:rsid w:val="00C96B35"/>
    <w:rsid w:val="00C97B27"/>
    <w:rsid w:val="00CA25EA"/>
    <w:rsid w:val="00CA286E"/>
    <w:rsid w:val="00CB49D8"/>
    <w:rsid w:val="00CC5DB2"/>
    <w:rsid w:val="00CE6FAD"/>
    <w:rsid w:val="00CE72B5"/>
    <w:rsid w:val="00D06BBB"/>
    <w:rsid w:val="00D071C6"/>
    <w:rsid w:val="00D1069E"/>
    <w:rsid w:val="00D20251"/>
    <w:rsid w:val="00D23BCD"/>
    <w:rsid w:val="00D276DE"/>
    <w:rsid w:val="00D3141C"/>
    <w:rsid w:val="00D332D5"/>
    <w:rsid w:val="00D346CB"/>
    <w:rsid w:val="00D41843"/>
    <w:rsid w:val="00D453E5"/>
    <w:rsid w:val="00D55160"/>
    <w:rsid w:val="00D613F0"/>
    <w:rsid w:val="00D66349"/>
    <w:rsid w:val="00D7602A"/>
    <w:rsid w:val="00D80CA7"/>
    <w:rsid w:val="00D82BC3"/>
    <w:rsid w:val="00D834D3"/>
    <w:rsid w:val="00DA7800"/>
    <w:rsid w:val="00DB3634"/>
    <w:rsid w:val="00DC1C53"/>
    <w:rsid w:val="00DD089C"/>
    <w:rsid w:val="00DE46BE"/>
    <w:rsid w:val="00DF01B4"/>
    <w:rsid w:val="00E05F6D"/>
    <w:rsid w:val="00E15D85"/>
    <w:rsid w:val="00E160EC"/>
    <w:rsid w:val="00E179D3"/>
    <w:rsid w:val="00E23EBA"/>
    <w:rsid w:val="00E24FE0"/>
    <w:rsid w:val="00E26678"/>
    <w:rsid w:val="00E27F6A"/>
    <w:rsid w:val="00E469A2"/>
    <w:rsid w:val="00E5056D"/>
    <w:rsid w:val="00E61209"/>
    <w:rsid w:val="00E62A5A"/>
    <w:rsid w:val="00E63C09"/>
    <w:rsid w:val="00E64A31"/>
    <w:rsid w:val="00E70830"/>
    <w:rsid w:val="00E76F45"/>
    <w:rsid w:val="00E77DFB"/>
    <w:rsid w:val="00E82EE9"/>
    <w:rsid w:val="00E921B5"/>
    <w:rsid w:val="00E95E92"/>
    <w:rsid w:val="00EA75CE"/>
    <w:rsid w:val="00EB5878"/>
    <w:rsid w:val="00EC0916"/>
    <w:rsid w:val="00EC7F6A"/>
    <w:rsid w:val="00ED2363"/>
    <w:rsid w:val="00ED53D6"/>
    <w:rsid w:val="00ED579B"/>
    <w:rsid w:val="00EE69FC"/>
    <w:rsid w:val="00EF3DDE"/>
    <w:rsid w:val="00EF7BE3"/>
    <w:rsid w:val="00F01A28"/>
    <w:rsid w:val="00F0558B"/>
    <w:rsid w:val="00F16EBE"/>
    <w:rsid w:val="00F23CBC"/>
    <w:rsid w:val="00F30B32"/>
    <w:rsid w:val="00F3480C"/>
    <w:rsid w:val="00F364FE"/>
    <w:rsid w:val="00F37DD8"/>
    <w:rsid w:val="00F401AE"/>
    <w:rsid w:val="00F423F1"/>
    <w:rsid w:val="00F607F4"/>
    <w:rsid w:val="00F727EA"/>
    <w:rsid w:val="00F815FE"/>
    <w:rsid w:val="00F81B79"/>
    <w:rsid w:val="00F94422"/>
    <w:rsid w:val="00F94937"/>
    <w:rsid w:val="00F9600D"/>
    <w:rsid w:val="00F97578"/>
    <w:rsid w:val="00FA1226"/>
    <w:rsid w:val="00FA46E9"/>
    <w:rsid w:val="00FA757E"/>
    <w:rsid w:val="00FB0B9F"/>
    <w:rsid w:val="00FB1613"/>
    <w:rsid w:val="00FB35F9"/>
    <w:rsid w:val="00FC09FE"/>
    <w:rsid w:val="00FC0EDF"/>
    <w:rsid w:val="00FC2E81"/>
    <w:rsid w:val="00FC4874"/>
    <w:rsid w:val="00FD2202"/>
    <w:rsid w:val="00FD728C"/>
    <w:rsid w:val="00FE7262"/>
    <w:rsid w:val="00F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lsdException w:name="Emphasis" w:locked="1"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E5092"/>
    <w:rPr>
      <w:rFonts w:eastAsiaTheme="minorEastAsia"/>
      <w:sz w:val="24"/>
      <w:szCs w:val="24"/>
    </w:rPr>
  </w:style>
  <w:style w:type="paragraph" w:styleId="Heading1">
    <w:name w:val="heading 1"/>
    <w:next w:val="Body"/>
    <w:link w:val="Heading1Char"/>
    <w:uiPriority w:val="9"/>
    <w:qFormat/>
    <w:rsid w:val="009E5092"/>
    <w:pPr>
      <w:spacing w:before="120" w:after="200"/>
      <w:outlineLvl w:val="0"/>
    </w:pPr>
    <w:rPr>
      <w:rFonts w:ascii="Arial" w:eastAsiaTheme="minorEastAsia" w:hAnsi="Arial" w:cs="Arial"/>
      <w:b/>
      <w:color w:val="EB9459"/>
      <w:sz w:val="44"/>
      <w:szCs w:val="152"/>
    </w:rPr>
  </w:style>
  <w:style w:type="paragraph" w:styleId="Heading2">
    <w:name w:val="heading 2"/>
    <w:next w:val="Body"/>
    <w:link w:val="Heading2Char"/>
    <w:uiPriority w:val="9"/>
    <w:unhideWhenUsed/>
    <w:qFormat/>
    <w:rsid w:val="009E5092"/>
    <w:pPr>
      <w:keepNext/>
      <w:ind w:right="1339"/>
      <w:outlineLvl w:val="1"/>
    </w:pPr>
    <w:rPr>
      <w:rFonts w:ascii="Arial" w:eastAsiaTheme="minorEastAsia" w:hAnsi="Arial" w:cs="Arial"/>
      <w:color w:val="FFFFFF" w:themeColor="background1"/>
      <w:sz w:val="36"/>
      <w:szCs w:val="44"/>
    </w:rPr>
  </w:style>
  <w:style w:type="paragraph" w:styleId="Heading3">
    <w:name w:val="heading 3"/>
    <w:next w:val="Body"/>
    <w:link w:val="Heading3Char"/>
    <w:uiPriority w:val="9"/>
    <w:unhideWhenUsed/>
    <w:qFormat/>
    <w:rsid w:val="009E5092"/>
    <w:pPr>
      <w:keepNext/>
      <w:spacing w:before="300" w:after="120"/>
      <w:outlineLvl w:val="2"/>
    </w:pPr>
    <w:rPr>
      <w:rFonts w:ascii="Arial" w:eastAsiaTheme="minorEastAsia" w:hAnsi="Arial" w:cs="Arial"/>
      <w:b/>
      <w:color w:val="EB9459"/>
      <w:sz w:val="28"/>
      <w:szCs w:val="22"/>
    </w:rPr>
  </w:style>
  <w:style w:type="paragraph" w:styleId="Heading4">
    <w:name w:val="heading 4"/>
    <w:next w:val="Body"/>
    <w:link w:val="Heading4Char"/>
    <w:uiPriority w:val="9"/>
    <w:unhideWhenUsed/>
    <w:rsid w:val="009E5092"/>
    <w:pPr>
      <w:keepNext/>
      <w:spacing w:before="240" w:after="80"/>
      <w:outlineLvl w:val="3"/>
    </w:pPr>
    <w:rPr>
      <w:rFonts w:ascii="Arial" w:eastAsiaTheme="majorEastAsia" w:hAnsi="Arial" w:cstheme="majorBidi"/>
      <w:b/>
      <w:iCs/>
      <w:color w:val="EB94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E5092"/>
    <w:rPr>
      <w:b w:val="0"/>
      <w:color w:val="007B8A"/>
      <w:u w:val="single"/>
    </w:rPr>
  </w:style>
  <w:style w:type="table" w:styleId="TableGrid">
    <w:name w:val="Table Grid"/>
    <w:basedOn w:val="TableNormal"/>
    <w:uiPriority w:val="59"/>
    <w:rsid w:val="009E50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Small">
    <w:name w:val="Table Head Small"/>
    <w:rsid w:val="009E5092"/>
    <w:rPr>
      <w:rFonts w:ascii="Arial" w:eastAsiaTheme="minorEastAsia" w:hAnsi="Arial" w:cstheme="minorBidi"/>
      <w:b/>
      <w:szCs w:val="22"/>
    </w:rPr>
  </w:style>
  <w:style w:type="paragraph" w:styleId="Title">
    <w:name w:val="Title"/>
    <w:next w:val="Normal"/>
    <w:link w:val="TitleChar"/>
    <w:uiPriority w:val="10"/>
    <w:semiHidden/>
    <w:qFormat/>
    <w:rsid w:val="009E5092"/>
    <w:pPr>
      <w:framePr w:hSpace="180" w:wrap="around" w:hAnchor="page" w:x="-61" w:y="-855"/>
      <w:spacing w:line="276" w:lineRule="auto"/>
      <w:ind w:right="792"/>
      <w:jc w:val="right"/>
    </w:pPr>
    <w:rPr>
      <w:rFonts w:ascii="Arial" w:eastAsiaTheme="minorEastAsia" w:hAnsi="Arial" w:cs="Arial"/>
      <w:b/>
      <w:color w:val="FFFFFF" w:themeColor="background1"/>
      <w:sz w:val="22"/>
      <w:szCs w:val="24"/>
    </w:rPr>
  </w:style>
  <w:style w:type="character" w:customStyle="1" w:styleId="TitleChar">
    <w:name w:val="Title Char"/>
    <w:basedOn w:val="DefaultParagraphFont"/>
    <w:link w:val="Title"/>
    <w:uiPriority w:val="10"/>
    <w:semiHidden/>
    <w:rsid w:val="009E5092"/>
    <w:rPr>
      <w:rFonts w:ascii="Arial" w:eastAsiaTheme="minorEastAsia" w:hAnsi="Arial" w:cs="Arial"/>
      <w:b/>
      <w:color w:val="FFFFFF" w:themeColor="background1"/>
      <w:sz w:val="22"/>
      <w:szCs w:val="24"/>
    </w:rPr>
  </w:style>
  <w:style w:type="paragraph" w:styleId="Subtitle">
    <w:name w:val="Subtitle"/>
    <w:next w:val="Normal"/>
    <w:link w:val="SubtitleChar"/>
    <w:uiPriority w:val="11"/>
    <w:semiHidden/>
    <w:qFormat/>
    <w:rsid w:val="009E5092"/>
    <w:pPr>
      <w:framePr w:hSpace="180" w:wrap="around" w:hAnchor="page" w:x="-61" w:y="-855"/>
      <w:spacing w:line="276" w:lineRule="auto"/>
      <w:ind w:right="792"/>
      <w:jc w:val="right"/>
    </w:pPr>
    <w:rPr>
      <w:rFonts w:ascii="Arial" w:eastAsiaTheme="minorEastAsia" w:hAnsi="Arial" w:cs="Arial"/>
      <w:color w:val="FFFFFF" w:themeColor="background1"/>
      <w:sz w:val="24"/>
      <w:szCs w:val="24"/>
    </w:rPr>
  </w:style>
  <w:style w:type="character" w:customStyle="1" w:styleId="SubtitleChar">
    <w:name w:val="Subtitle Char"/>
    <w:basedOn w:val="DefaultParagraphFont"/>
    <w:link w:val="Subtitle"/>
    <w:uiPriority w:val="11"/>
    <w:semiHidden/>
    <w:rsid w:val="009E5092"/>
    <w:rPr>
      <w:rFonts w:ascii="Arial" w:eastAsiaTheme="minorEastAsia" w:hAnsi="Arial" w:cs="Arial"/>
      <w:color w:val="FFFFFF" w:themeColor="background1"/>
      <w:sz w:val="24"/>
      <w:szCs w:val="24"/>
    </w:rPr>
  </w:style>
  <w:style w:type="character" w:customStyle="1" w:styleId="Heading1Char">
    <w:name w:val="Heading 1 Char"/>
    <w:basedOn w:val="DefaultParagraphFont"/>
    <w:link w:val="Heading1"/>
    <w:uiPriority w:val="9"/>
    <w:rsid w:val="009E5092"/>
    <w:rPr>
      <w:rFonts w:ascii="Arial" w:eastAsiaTheme="minorEastAsia" w:hAnsi="Arial" w:cs="Arial"/>
      <w:b/>
      <w:color w:val="EB9459"/>
      <w:sz w:val="44"/>
      <w:szCs w:val="152"/>
    </w:rPr>
  </w:style>
  <w:style w:type="table" w:customStyle="1" w:styleId="ActionItems">
    <w:name w:val="Action Items"/>
    <w:basedOn w:val="TableNormal"/>
    <w:uiPriority w:val="99"/>
    <w:rsid w:val="009E5092"/>
    <w:tblPr/>
  </w:style>
  <w:style w:type="paragraph" w:customStyle="1" w:styleId="InstructionalDetails">
    <w:name w:val="Instructional Details"/>
    <w:rsid w:val="009E5092"/>
    <w:pPr>
      <w:keepNext/>
      <w:jc w:val="center"/>
    </w:pPr>
    <w:rPr>
      <w:rFonts w:ascii="Arial" w:eastAsiaTheme="minorEastAsia" w:hAnsi="Arial" w:cs="Arial"/>
      <w:b/>
      <w:bCs/>
      <w:color w:val="FFFFFF" w:themeColor="background1"/>
      <w:sz w:val="22"/>
      <w:szCs w:val="22"/>
    </w:rPr>
  </w:style>
  <w:style w:type="paragraph" w:customStyle="1" w:styleId="TableTextSmall">
    <w:name w:val="Table Text Small"/>
    <w:rsid w:val="009E5092"/>
    <w:rPr>
      <w:rFonts w:ascii="Arial" w:eastAsiaTheme="minorEastAsia" w:hAnsi="Arial" w:cstheme="minorBidi"/>
      <w:szCs w:val="22"/>
    </w:rPr>
  </w:style>
  <w:style w:type="character" w:styleId="CommentReference">
    <w:name w:val="annotation reference"/>
    <w:basedOn w:val="DefaultParagraphFont"/>
    <w:uiPriority w:val="99"/>
    <w:semiHidden/>
    <w:unhideWhenUsed/>
    <w:rsid w:val="009E5092"/>
    <w:rPr>
      <w:sz w:val="16"/>
      <w:szCs w:val="16"/>
    </w:rPr>
  </w:style>
  <w:style w:type="paragraph" w:styleId="Footer">
    <w:name w:val="footer"/>
    <w:link w:val="FooterChar"/>
    <w:uiPriority w:val="99"/>
    <w:rsid w:val="009E5092"/>
    <w:pPr>
      <w:widowControl w:val="0"/>
      <w:tabs>
        <w:tab w:val="center" w:pos="4680"/>
        <w:tab w:val="right" w:pos="9360"/>
      </w:tabs>
      <w:jc w:val="right"/>
    </w:pPr>
    <w:rPr>
      <w:rFonts w:ascii="Arial" w:eastAsia="Arial" w:hAnsi="Arial" w:cs="Arial"/>
      <w:color w:val="FFFFFF" w:themeColor="background1"/>
      <w:sz w:val="18"/>
      <w:szCs w:val="22"/>
    </w:rPr>
  </w:style>
  <w:style w:type="character" w:customStyle="1" w:styleId="FooterChar">
    <w:name w:val="Footer Char"/>
    <w:basedOn w:val="DefaultParagraphFont"/>
    <w:link w:val="Footer"/>
    <w:uiPriority w:val="99"/>
    <w:rsid w:val="009E5092"/>
    <w:rPr>
      <w:rFonts w:ascii="Arial" w:eastAsia="Arial" w:hAnsi="Arial" w:cs="Arial"/>
      <w:color w:val="FFFFFF" w:themeColor="background1"/>
      <w:sz w:val="18"/>
      <w:szCs w:val="22"/>
    </w:rPr>
  </w:style>
  <w:style w:type="paragraph" w:styleId="BalloonText">
    <w:name w:val="Balloon Text"/>
    <w:basedOn w:val="Normal"/>
    <w:link w:val="BalloonTextChar"/>
    <w:uiPriority w:val="99"/>
    <w:semiHidden/>
    <w:unhideWhenUsed/>
    <w:rsid w:val="009E5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92"/>
    <w:rPr>
      <w:rFonts w:ascii="Segoe UI" w:eastAsiaTheme="minorEastAsia" w:hAnsi="Segoe UI" w:cs="Segoe UI"/>
      <w:sz w:val="18"/>
      <w:szCs w:val="18"/>
    </w:rPr>
  </w:style>
  <w:style w:type="paragraph" w:styleId="Header">
    <w:name w:val="header"/>
    <w:basedOn w:val="Subtitle"/>
    <w:link w:val="HeaderChar"/>
    <w:uiPriority w:val="99"/>
    <w:unhideWhenUsed/>
    <w:rsid w:val="009E5092"/>
    <w:pPr>
      <w:framePr w:wrap="around"/>
    </w:pPr>
  </w:style>
  <w:style w:type="character" w:customStyle="1" w:styleId="HeaderChar">
    <w:name w:val="Header Char"/>
    <w:basedOn w:val="DefaultParagraphFont"/>
    <w:link w:val="Header"/>
    <w:uiPriority w:val="99"/>
    <w:rsid w:val="009E5092"/>
    <w:rPr>
      <w:rFonts w:ascii="Arial" w:eastAsiaTheme="minorEastAsia" w:hAnsi="Arial" w:cs="Arial"/>
      <w:color w:val="FFFFFF" w:themeColor="background1"/>
      <w:sz w:val="24"/>
      <w:szCs w:val="24"/>
    </w:rPr>
  </w:style>
  <w:style w:type="paragraph" w:styleId="CommentSubject">
    <w:name w:val="annotation subject"/>
    <w:basedOn w:val="Normal"/>
    <w:next w:val="TableTextSmall"/>
    <w:link w:val="CommentSubjectChar"/>
    <w:uiPriority w:val="99"/>
    <w:semiHidden/>
    <w:unhideWhenUsed/>
    <w:rsid w:val="009E5092"/>
    <w:rPr>
      <w:b/>
      <w:bCs/>
      <w:sz w:val="20"/>
      <w:szCs w:val="20"/>
    </w:rPr>
  </w:style>
  <w:style w:type="character" w:customStyle="1" w:styleId="CommentSubjectChar">
    <w:name w:val="Comment Subject Char"/>
    <w:basedOn w:val="DefaultParagraphFont"/>
    <w:link w:val="CommentSubject"/>
    <w:uiPriority w:val="99"/>
    <w:semiHidden/>
    <w:rsid w:val="009E5092"/>
    <w:rPr>
      <w:rFonts w:eastAsiaTheme="minorEastAsia"/>
      <w:b/>
      <w:bCs/>
    </w:rPr>
  </w:style>
  <w:style w:type="table" w:customStyle="1" w:styleId="ToDoList1">
    <w:name w:val="To Do List1"/>
    <w:basedOn w:val="PlainTable2"/>
    <w:uiPriority w:val="99"/>
    <w:rsid w:val="009E5092"/>
    <w:tblPr/>
    <w:tblStylePr w:type="firstRow">
      <w:rPr>
        <w:rFonts w:asciiTheme="minorHAnsi" w:hAnsiTheme="minorHAnsi"/>
        <w:b/>
        <w:bCs/>
        <w:color w:val="FFFFFF" w:themeColor="background1"/>
        <w:sz w:val="28"/>
      </w:rPr>
      <w:tblPr/>
      <w:tcPr>
        <w:tcBorders>
          <w:bottom w:val="single" w:sz="4" w:space="0" w:color="767171" w:themeColor="background2" w:themeShade="80"/>
          <w:right w:val="nil"/>
        </w:tcBorders>
        <w:shd w:val="clear" w:color="auto" w:fill="767171" w:themeFill="background2" w:themeFillShade="80"/>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b w:val="0"/>
      </w:rPr>
      <w:tblPr/>
      <w:tcPr>
        <w:tcBorders>
          <w:top w:val="single" w:sz="4" w:space="0" w:color="7F7F7F" w:themeColor="text1" w:themeTint="80"/>
          <w:bottom w:val="single" w:sz="4" w:space="0" w:color="7F7F7F" w:themeColor="text1" w:themeTint="80"/>
        </w:tcBorders>
        <w:shd w:val="clear" w:color="auto" w:fill="FFF9F3"/>
      </w:tcPr>
    </w:tblStylePr>
    <w:tblStylePr w:type="band2Horz">
      <w:rPr>
        <w:b w:val="0"/>
      </w:rPr>
      <w:tblPr/>
      <w:tcPr>
        <w:shd w:val="clear" w:color="auto" w:fill="FFF0E1"/>
      </w:tcPr>
    </w:tblStylePr>
  </w:style>
  <w:style w:type="character" w:customStyle="1" w:styleId="Heading2Char">
    <w:name w:val="Heading 2 Char"/>
    <w:basedOn w:val="DefaultParagraphFont"/>
    <w:link w:val="Heading2"/>
    <w:uiPriority w:val="9"/>
    <w:rsid w:val="009E5092"/>
    <w:rPr>
      <w:rFonts w:ascii="Arial" w:eastAsiaTheme="minorEastAsia" w:hAnsi="Arial" w:cs="Arial"/>
      <w:color w:val="FFFFFF" w:themeColor="background1"/>
      <w:sz w:val="36"/>
      <w:szCs w:val="44"/>
    </w:rPr>
  </w:style>
  <w:style w:type="character" w:customStyle="1" w:styleId="Heading3Char">
    <w:name w:val="Heading 3 Char"/>
    <w:basedOn w:val="DefaultParagraphFont"/>
    <w:link w:val="Heading3"/>
    <w:uiPriority w:val="9"/>
    <w:rsid w:val="009E5092"/>
    <w:rPr>
      <w:rFonts w:ascii="Arial" w:eastAsiaTheme="minorEastAsia" w:hAnsi="Arial" w:cs="Arial"/>
      <w:b/>
      <w:color w:val="EB9459"/>
      <w:sz w:val="28"/>
      <w:szCs w:val="22"/>
    </w:rPr>
  </w:style>
  <w:style w:type="paragraph" w:customStyle="1" w:styleId="BulletedList">
    <w:name w:val="Bulleted List"/>
    <w:rsid w:val="009E5092"/>
    <w:pPr>
      <w:numPr>
        <w:numId w:val="4"/>
      </w:numPr>
      <w:spacing w:before="40" w:line="276" w:lineRule="auto"/>
    </w:pPr>
    <w:rPr>
      <w:rFonts w:ascii="Arial" w:eastAsiaTheme="minorEastAsia" w:hAnsi="Arial" w:cs="Arial"/>
      <w:sz w:val="22"/>
      <w:szCs w:val="24"/>
    </w:rPr>
  </w:style>
  <w:style w:type="paragraph" w:customStyle="1" w:styleId="Body">
    <w:name w:val="Body"/>
    <w:link w:val="BodyChar"/>
    <w:qFormat/>
    <w:rsid w:val="009E5092"/>
    <w:pPr>
      <w:spacing w:before="180" w:line="276" w:lineRule="auto"/>
    </w:pPr>
    <w:rPr>
      <w:rFonts w:ascii="Arial" w:eastAsiaTheme="minorEastAsia" w:hAnsi="Arial" w:cs="Arial"/>
      <w:color w:val="000000"/>
      <w:sz w:val="22"/>
      <w:szCs w:val="22"/>
    </w:rPr>
  </w:style>
  <w:style w:type="character" w:customStyle="1" w:styleId="BodyChar">
    <w:name w:val="Body Char"/>
    <w:basedOn w:val="DefaultParagraphFont"/>
    <w:link w:val="Body"/>
    <w:rsid w:val="009E5092"/>
    <w:rPr>
      <w:rFonts w:ascii="Arial" w:eastAsiaTheme="minorEastAsia" w:hAnsi="Arial" w:cs="Arial"/>
      <w:color w:val="000000"/>
      <w:sz w:val="22"/>
      <w:szCs w:val="22"/>
    </w:rPr>
  </w:style>
  <w:style w:type="paragraph" w:customStyle="1" w:styleId="Question">
    <w:name w:val="Question"/>
    <w:link w:val="QuestionChar"/>
    <w:qFormat/>
    <w:rsid w:val="009E5092"/>
    <w:pPr>
      <w:keepNext/>
      <w:numPr>
        <w:numId w:val="9"/>
      </w:numPr>
      <w:spacing w:after="80"/>
      <w:ind w:left="378" w:right="-414"/>
    </w:pPr>
    <w:rPr>
      <w:rFonts w:ascii="Arial" w:eastAsiaTheme="minorEastAsia" w:hAnsi="Arial" w:cs="Arial"/>
      <w:b/>
      <w:noProof/>
      <w:color w:val="000000"/>
      <w:sz w:val="22"/>
      <w:szCs w:val="22"/>
    </w:rPr>
  </w:style>
  <w:style w:type="character" w:customStyle="1" w:styleId="QuestionChar">
    <w:name w:val="Question Char"/>
    <w:basedOn w:val="BodyChar"/>
    <w:link w:val="Question"/>
    <w:rsid w:val="009E5092"/>
    <w:rPr>
      <w:rFonts w:ascii="Arial" w:eastAsiaTheme="minorEastAsia" w:hAnsi="Arial" w:cs="Arial"/>
      <w:b/>
      <w:noProof/>
      <w:color w:val="000000"/>
      <w:sz w:val="22"/>
      <w:szCs w:val="22"/>
    </w:rPr>
  </w:style>
  <w:style w:type="paragraph" w:customStyle="1" w:styleId="AssignmentHeading">
    <w:name w:val="Assignment Heading"/>
    <w:next w:val="TableBullet1"/>
    <w:rsid w:val="009E5092"/>
    <w:pPr>
      <w:spacing w:before="40" w:after="80"/>
    </w:pPr>
    <w:rPr>
      <w:rFonts w:ascii="Arial" w:eastAsiaTheme="minorEastAsia" w:hAnsi="Arial" w:cs="Arial"/>
      <w:b/>
      <w:bCs/>
      <w:color w:val="EB9459"/>
      <w:sz w:val="22"/>
      <w:szCs w:val="22"/>
    </w:rPr>
  </w:style>
  <w:style w:type="paragraph" w:customStyle="1" w:styleId="ParagraphLink">
    <w:name w:val="Paragraph Link"/>
    <w:link w:val="ParagraphLinkChar"/>
    <w:rsid w:val="009E5092"/>
    <w:pPr>
      <w:spacing w:before="200" w:line="276" w:lineRule="auto"/>
    </w:pPr>
    <w:rPr>
      <w:rFonts w:ascii="Arial" w:eastAsiaTheme="minorEastAsia" w:hAnsi="Arial"/>
      <w:color w:val="007B8A"/>
      <w:sz w:val="22"/>
      <w:szCs w:val="24"/>
      <w:u w:val="single"/>
    </w:rPr>
  </w:style>
  <w:style w:type="paragraph" w:customStyle="1" w:styleId="SectionDividerBody">
    <w:name w:val="Section Divider Body"/>
    <w:next w:val="Body"/>
    <w:link w:val="SectionDividerBodyChar"/>
    <w:qFormat/>
    <w:rsid w:val="009E5092"/>
    <w:pPr>
      <w:spacing w:before="320" w:line="276" w:lineRule="auto"/>
    </w:pPr>
    <w:rPr>
      <w:rFonts w:ascii="Arial" w:eastAsiaTheme="minorEastAsia" w:hAnsi="Arial" w:cs="Arial"/>
      <w:color w:val="000000"/>
      <w:sz w:val="22"/>
      <w:szCs w:val="22"/>
    </w:rPr>
  </w:style>
  <w:style w:type="character" w:customStyle="1" w:styleId="SectionDividerBodyChar">
    <w:name w:val="Section Divider Body Char"/>
    <w:basedOn w:val="BodyChar"/>
    <w:link w:val="SectionDividerBody"/>
    <w:rsid w:val="009E5092"/>
    <w:rPr>
      <w:rFonts w:ascii="Arial" w:eastAsiaTheme="minorEastAsia" w:hAnsi="Arial" w:cs="Arial"/>
      <w:color w:val="000000"/>
      <w:sz w:val="22"/>
      <w:szCs w:val="22"/>
    </w:rPr>
  </w:style>
  <w:style w:type="paragraph" w:customStyle="1" w:styleId="NumberedList">
    <w:name w:val="Numbered List"/>
    <w:rsid w:val="009E5092"/>
    <w:pPr>
      <w:numPr>
        <w:numId w:val="5"/>
      </w:numPr>
      <w:spacing w:before="40" w:line="276" w:lineRule="auto"/>
    </w:pPr>
    <w:rPr>
      <w:rFonts w:ascii="Arial" w:eastAsiaTheme="minorEastAsia" w:hAnsi="Arial" w:cs="Arial"/>
      <w:sz w:val="22"/>
      <w:szCs w:val="24"/>
    </w:rPr>
  </w:style>
  <w:style w:type="paragraph" w:styleId="Revision">
    <w:name w:val="Revision"/>
    <w:hidden/>
    <w:uiPriority w:val="99"/>
    <w:semiHidden/>
    <w:rsid w:val="009E5092"/>
    <w:rPr>
      <w:rFonts w:eastAsiaTheme="minorEastAsia"/>
      <w:sz w:val="24"/>
      <w:szCs w:val="24"/>
    </w:rPr>
  </w:style>
  <w:style w:type="character" w:customStyle="1" w:styleId="InlineLink">
    <w:name w:val="Inline Link"/>
    <w:basedOn w:val="DefaultParagraphFont"/>
    <w:uiPriority w:val="1"/>
    <w:rsid w:val="009E5092"/>
    <w:rPr>
      <w:rFonts w:ascii="Arial" w:hAnsi="Arial"/>
      <w:b w:val="0"/>
      <w:color w:val="007B8A"/>
      <w:sz w:val="22"/>
      <w:u w:val="single"/>
    </w:rPr>
  </w:style>
  <w:style w:type="paragraph" w:customStyle="1" w:styleId="SmallLineSpacewoText">
    <w:name w:val="Small Line Space w/o Text"/>
    <w:rsid w:val="009E5092"/>
    <w:rPr>
      <w:rFonts w:ascii="Arial" w:eastAsiaTheme="minorEastAsia" w:hAnsi="Arial" w:cs="Arial"/>
      <w:color w:val="000000"/>
      <w:sz w:val="16"/>
      <w:szCs w:val="22"/>
    </w:rPr>
  </w:style>
  <w:style w:type="character" w:customStyle="1" w:styleId="ParagraphLinkChar">
    <w:name w:val="Paragraph Link Char"/>
    <w:basedOn w:val="DefaultParagraphFont"/>
    <w:link w:val="ParagraphLink"/>
    <w:rsid w:val="009E5092"/>
    <w:rPr>
      <w:rFonts w:ascii="Arial" w:eastAsiaTheme="minorEastAsia" w:hAnsi="Arial"/>
      <w:color w:val="007B8A"/>
      <w:sz w:val="22"/>
      <w:szCs w:val="24"/>
      <w:u w:val="single"/>
    </w:rPr>
  </w:style>
  <w:style w:type="paragraph" w:customStyle="1" w:styleId="AnswerText">
    <w:name w:val="Answer Text"/>
    <w:rsid w:val="009E5092"/>
    <w:pPr>
      <w:ind w:left="-234"/>
    </w:pPr>
    <w:rPr>
      <w:rFonts w:ascii="Arial" w:eastAsiaTheme="minorEastAsia" w:hAnsi="Arial" w:cs="Arial"/>
      <w:noProof/>
      <w:color w:val="000000"/>
      <w:sz w:val="22"/>
      <w:szCs w:val="22"/>
    </w:rPr>
  </w:style>
  <w:style w:type="paragraph" w:customStyle="1" w:styleId="CalloutText">
    <w:name w:val="Callout Text"/>
    <w:rsid w:val="009E5092"/>
    <w:pPr>
      <w:framePr w:hSpace="187" w:wrap="around" w:vAnchor="page" w:hAnchor="margin" w:y="9166"/>
      <w:widowControl w:val="0"/>
      <w:spacing w:line="276" w:lineRule="auto"/>
    </w:pPr>
    <w:rPr>
      <w:rFonts w:ascii="Arial" w:eastAsiaTheme="minorEastAsia" w:hAnsi="Arial" w:cs="Arial"/>
      <w:i/>
      <w:sz w:val="22"/>
      <w:szCs w:val="24"/>
    </w:rPr>
  </w:style>
  <w:style w:type="paragraph" w:customStyle="1" w:styleId="TableBullet1">
    <w:name w:val="Table Bullet 1"/>
    <w:rsid w:val="009E5092"/>
    <w:pPr>
      <w:keepNext/>
      <w:numPr>
        <w:numId w:val="1"/>
      </w:numPr>
      <w:tabs>
        <w:tab w:val="clear" w:pos="720"/>
      </w:tabs>
      <w:spacing w:before="40" w:line="276" w:lineRule="auto"/>
      <w:ind w:left="519" w:hanging="274"/>
      <w:textAlignment w:val="center"/>
    </w:pPr>
    <w:rPr>
      <w:rFonts w:ascii="Arial" w:hAnsi="Arial" w:cs="Arial"/>
      <w:bCs/>
      <w:color w:val="000000"/>
      <w:sz w:val="22"/>
      <w:szCs w:val="22"/>
    </w:rPr>
  </w:style>
  <w:style w:type="paragraph" w:customStyle="1" w:styleId="TableText">
    <w:name w:val="Table Text"/>
    <w:rsid w:val="009E5092"/>
    <w:pPr>
      <w:spacing w:before="40" w:line="276" w:lineRule="auto"/>
    </w:pPr>
    <w:rPr>
      <w:rFonts w:ascii="Arial" w:eastAsiaTheme="minorEastAsia" w:hAnsi="Arial" w:cs="Arial"/>
      <w:bCs/>
      <w:color w:val="000000"/>
      <w:sz w:val="22"/>
      <w:szCs w:val="22"/>
    </w:rPr>
  </w:style>
  <w:style w:type="paragraph" w:customStyle="1" w:styleId="TableBullet2">
    <w:name w:val="Table Bullet 2"/>
    <w:rsid w:val="009E5092"/>
    <w:pPr>
      <w:numPr>
        <w:ilvl w:val="1"/>
        <w:numId w:val="2"/>
      </w:numPr>
      <w:spacing w:line="276" w:lineRule="auto"/>
      <w:ind w:left="1066" w:hanging="274"/>
      <w:textAlignment w:val="center"/>
    </w:pPr>
    <w:rPr>
      <w:rFonts w:ascii="Arial" w:hAnsi="Arial" w:cs="Arial"/>
      <w:bCs/>
      <w:color w:val="000000"/>
      <w:sz w:val="22"/>
      <w:szCs w:val="22"/>
    </w:rPr>
  </w:style>
  <w:style w:type="paragraph" w:customStyle="1" w:styleId="TableList">
    <w:name w:val="Table List"/>
    <w:rsid w:val="009E5092"/>
    <w:pPr>
      <w:numPr>
        <w:numId w:val="8"/>
      </w:numPr>
    </w:pPr>
    <w:rPr>
      <w:rFonts w:ascii="Arial" w:eastAsiaTheme="minorEastAsia" w:hAnsi="Arial" w:cs="Arial"/>
      <w:sz w:val="22"/>
      <w:szCs w:val="24"/>
    </w:rPr>
  </w:style>
  <w:style w:type="character" w:customStyle="1" w:styleId="Heading4Char">
    <w:name w:val="Heading 4 Char"/>
    <w:basedOn w:val="DefaultParagraphFont"/>
    <w:link w:val="Heading4"/>
    <w:uiPriority w:val="9"/>
    <w:rsid w:val="009E5092"/>
    <w:rPr>
      <w:rFonts w:ascii="Arial" w:eastAsiaTheme="majorEastAsia" w:hAnsi="Arial" w:cstheme="majorBidi"/>
      <w:b/>
      <w:iCs/>
      <w:color w:val="EB9459"/>
      <w:sz w:val="24"/>
      <w:szCs w:val="24"/>
    </w:rPr>
  </w:style>
  <w:style w:type="paragraph" w:customStyle="1" w:styleId="BodyIndented">
    <w:name w:val="Body Indented"/>
    <w:basedOn w:val="Body"/>
    <w:rsid w:val="009E5092"/>
    <w:pPr>
      <w:ind w:left="360"/>
    </w:pPr>
  </w:style>
  <w:style w:type="paragraph" w:customStyle="1" w:styleId="Reference">
    <w:name w:val="Reference"/>
    <w:rsid w:val="009E5092"/>
    <w:pPr>
      <w:spacing w:before="200"/>
      <w:ind w:left="360" w:hanging="360"/>
    </w:pPr>
    <w:rPr>
      <w:rFonts w:ascii="Arial" w:eastAsiaTheme="minorEastAsia" w:hAnsi="Arial" w:cs="Arial"/>
      <w:color w:val="000000"/>
      <w:sz w:val="22"/>
      <w:szCs w:val="22"/>
    </w:rPr>
  </w:style>
  <w:style w:type="paragraph" w:customStyle="1" w:styleId="TableIndent">
    <w:name w:val="Table Indent"/>
    <w:rsid w:val="009E5092"/>
    <w:pPr>
      <w:spacing w:before="40" w:line="276" w:lineRule="auto"/>
      <w:ind w:left="331"/>
    </w:pPr>
    <w:rPr>
      <w:rFonts w:ascii="Arial" w:eastAsiaTheme="minorEastAsia" w:hAnsi="Arial" w:cs="Arial"/>
      <w:bCs/>
      <w:color w:val="000000"/>
      <w:sz w:val="22"/>
      <w:szCs w:val="22"/>
    </w:rPr>
  </w:style>
  <w:style w:type="paragraph" w:customStyle="1" w:styleId="FacilitationFocus">
    <w:name w:val="Facilitation Focus"/>
    <w:rsid w:val="009E5092"/>
    <w:pPr>
      <w:spacing w:before="80" w:line="276" w:lineRule="auto"/>
      <w:ind w:left="518"/>
    </w:pPr>
    <w:rPr>
      <w:rFonts w:ascii="Arial" w:hAnsi="Arial" w:cs="Arial"/>
      <w:bCs/>
      <w:i/>
      <w:color w:val="EB9459"/>
      <w:sz w:val="22"/>
      <w:szCs w:val="22"/>
    </w:rPr>
  </w:style>
  <w:style w:type="paragraph" w:styleId="Caption">
    <w:name w:val="caption"/>
    <w:next w:val="Body"/>
    <w:uiPriority w:val="35"/>
    <w:qFormat/>
    <w:rsid w:val="009E5092"/>
    <w:pPr>
      <w:spacing w:before="120" w:after="200"/>
      <w:jc w:val="center"/>
    </w:pPr>
    <w:rPr>
      <w:rFonts w:ascii="Arial" w:eastAsiaTheme="minorEastAsia" w:hAnsi="Arial" w:cs="Arial"/>
      <w:b/>
      <w:i/>
      <w:iCs/>
    </w:rPr>
  </w:style>
  <w:style w:type="paragraph" w:styleId="CommentText">
    <w:name w:val="annotation text"/>
    <w:basedOn w:val="Normal"/>
    <w:link w:val="CommentTextChar"/>
    <w:uiPriority w:val="99"/>
    <w:semiHidden/>
    <w:unhideWhenUsed/>
    <w:rsid w:val="00235D19"/>
    <w:rPr>
      <w:sz w:val="20"/>
      <w:szCs w:val="20"/>
    </w:rPr>
  </w:style>
  <w:style w:type="character" w:customStyle="1" w:styleId="CommentTextChar">
    <w:name w:val="Comment Text Char"/>
    <w:basedOn w:val="DefaultParagraphFont"/>
    <w:link w:val="CommentText"/>
    <w:uiPriority w:val="99"/>
    <w:semiHidden/>
    <w:rsid w:val="00235D19"/>
    <w:rPr>
      <w:rFonts w:eastAsiaTheme="minorEastAsia"/>
    </w:rPr>
  </w:style>
  <w:style w:type="paragraph" w:customStyle="1" w:styleId="LO">
    <w:name w:val="LO"/>
    <w:rsid w:val="009E5092"/>
    <w:pPr>
      <w:spacing w:before="180" w:line="276" w:lineRule="auto"/>
      <w:ind w:left="864" w:hanging="864"/>
    </w:pPr>
    <w:rPr>
      <w:rFonts w:ascii="Arial" w:eastAsiaTheme="minorEastAsia" w:hAnsi="Arial" w:cs="Arial"/>
      <w:color w:val="000000"/>
      <w:sz w:val="22"/>
      <w:szCs w:val="22"/>
    </w:rPr>
  </w:style>
  <w:style w:type="paragraph" w:customStyle="1" w:styleId="SubmissionItemTableHeading">
    <w:name w:val="Submission Item/Table Heading"/>
    <w:rsid w:val="009E5092"/>
    <w:pPr>
      <w:keepNext/>
      <w:spacing w:line="276" w:lineRule="auto"/>
    </w:pPr>
    <w:rPr>
      <w:rFonts w:ascii="Arial" w:eastAsiaTheme="minorEastAsia" w:hAnsi="Arial" w:cs="Arial"/>
      <w:b/>
      <w:noProof/>
      <w:color w:val="000000"/>
      <w:sz w:val="24"/>
      <w:szCs w:val="22"/>
    </w:rPr>
  </w:style>
  <w:style w:type="table" w:customStyle="1" w:styleId="PlainTable5">
    <w:name w:val="Plain Table 5"/>
    <w:basedOn w:val="TableNormal"/>
    <w:uiPriority w:val="45"/>
    <w:rsid w:val="009E50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5092"/>
    <w:rPr>
      <w: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9E5092"/>
    <w:tblPr/>
    <w:tblStylePr w:type="firstRow">
      <w:rPr>
        <w:rFonts w:asciiTheme="majorHAnsi" w:hAnsiTheme="majorHAnsi"/>
        <w:sz w:val="32"/>
      </w:rPr>
    </w:tblStylePr>
  </w:style>
  <w:style w:type="table" w:customStyle="1" w:styleId="ToDoList">
    <w:name w:val="To Do List"/>
    <w:basedOn w:val="PlainTable2"/>
    <w:uiPriority w:val="99"/>
    <w:rsid w:val="009E5092"/>
    <w:tblPr/>
    <w:tblStylePr w:type="firstRow">
      <w:rPr>
        <w:rFonts w:asciiTheme="minorHAnsi" w:hAnsiTheme="minorHAnsi"/>
        <w:b/>
        <w:bCs/>
        <w:color w:val="FFFFFF" w:themeColor="background1"/>
        <w:sz w:val="28"/>
      </w:rPr>
      <w:tblPr/>
      <w:tcPr>
        <w:tcBorders>
          <w:bottom w:val="single" w:sz="4" w:space="0" w:color="767171" w:themeColor="background2" w:themeShade="80"/>
          <w:right w:val="nil"/>
        </w:tcBorders>
        <w:shd w:val="clear" w:color="auto" w:fill="767171" w:themeFill="background2" w:themeFillShade="80"/>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b w:val="0"/>
      </w:rPr>
      <w:tblPr/>
      <w:tcPr>
        <w:tcBorders>
          <w:top w:val="single" w:sz="4" w:space="0" w:color="7F7F7F" w:themeColor="text1" w:themeTint="80"/>
          <w:bottom w:val="single" w:sz="4" w:space="0" w:color="7F7F7F" w:themeColor="text1" w:themeTint="80"/>
        </w:tcBorders>
        <w:shd w:val="clear" w:color="auto" w:fill="FFF9F3"/>
      </w:tcPr>
    </w:tblStylePr>
    <w:tblStylePr w:type="band2Horz">
      <w:rPr>
        <w:b w:val="0"/>
      </w:rPr>
      <w:tblPr/>
      <w:tcPr>
        <w:shd w:val="clear" w:color="auto" w:fill="FFF0E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lsdException w:name="Emphasis" w:locked="1"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E5092"/>
    <w:rPr>
      <w:rFonts w:eastAsiaTheme="minorEastAsia"/>
      <w:sz w:val="24"/>
      <w:szCs w:val="24"/>
    </w:rPr>
  </w:style>
  <w:style w:type="paragraph" w:styleId="Heading1">
    <w:name w:val="heading 1"/>
    <w:next w:val="Body"/>
    <w:link w:val="Heading1Char"/>
    <w:uiPriority w:val="9"/>
    <w:qFormat/>
    <w:rsid w:val="009E5092"/>
    <w:pPr>
      <w:spacing w:before="120" w:after="200"/>
      <w:outlineLvl w:val="0"/>
    </w:pPr>
    <w:rPr>
      <w:rFonts w:ascii="Arial" w:eastAsiaTheme="minorEastAsia" w:hAnsi="Arial" w:cs="Arial"/>
      <w:b/>
      <w:color w:val="EB9459"/>
      <w:sz w:val="44"/>
      <w:szCs w:val="152"/>
    </w:rPr>
  </w:style>
  <w:style w:type="paragraph" w:styleId="Heading2">
    <w:name w:val="heading 2"/>
    <w:next w:val="Body"/>
    <w:link w:val="Heading2Char"/>
    <w:uiPriority w:val="9"/>
    <w:unhideWhenUsed/>
    <w:qFormat/>
    <w:rsid w:val="009E5092"/>
    <w:pPr>
      <w:keepNext/>
      <w:ind w:right="1339"/>
      <w:outlineLvl w:val="1"/>
    </w:pPr>
    <w:rPr>
      <w:rFonts w:ascii="Arial" w:eastAsiaTheme="minorEastAsia" w:hAnsi="Arial" w:cs="Arial"/>
      <w:color w:val="FFFFFF" w:themeColor="background1"/>
      <w:sz w:val="36"/>
      <w:szCs w:val="44"/>
    </w:rPr>
  </w:style>
  <w:style w:type="paragraph" w:styleId="Heading3">
    <w:name w:val="heading 3"/>
    <w:next w:val="Body"/>
    <w:link w:val="Heading3Char"/>
    <w:uiPriority w:val="9"/>
    <w:unhideWhenUsed/>
    <w:qFormat/>
    <w:rsid w:val="009E5092"/>
    <w:pPr>
      <w:keepNext/>
      <w:spacing w:before="300" w:after="120"/>
      <w:outlineLvl w:val="2"/>
    </w:pPr>
    <w:rPr>
      <w:rFonts w:ascii="Arial" w:eastAsiaTheme="minorEastAsia" w:hAnsi="Arial" w:cs="Arial"/>
      <w:b/>
      <w:color w:val="EB9459"/>
      <w:sz w:val="28"/>
      <w:szCs w:val="22"/>
    </w:rPr>
  </w:style>
  <w:style w:type="paragraph" w:styleId="Heading4">
    <w:name w:val="heading 4"/>
    <w:next w:val="Body"/>
    <w:link w:val="Heading4Char"/>
    <w:uiPriority w:val="9"/>
    <w:unhideWhenUsed/>
    <w:rsid w:val="009E5092"/>
    <w:pPr>
      <w:keepNext/>
      <w:spacing w:before="240" w:after="80"/>
      <w:outlineLvl w:val="3"/>
    </w:pPr>
    <w:rPr>
      <w:rFonts w:ascii="Arial" w:eastAsiaTheme="majorEastAsia" w:hAnsi="Arial" w:cstheme="majorBidi"/>
      <w:b/>
      <w:iCs/>
      <w:color w:val="EB94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E5092"/>
    <w:rPr>
      <w:b w:val="0"/>
      <w:color w:val="007B8A"/>
      <w:u w:val="single"/>
    </w:rPr>
  </w:style>
  <w:style w:type="table" w:styleId="TableGrid">
    <w:name w:val="Table Grid"/>
    <w:basedOn w:val="TableNormal"/>
    <w:uiPriority w:val="59"/>
    <w:rsid w:val="009E50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Small">
    <w:name w:val="Table Head Small"/>
    <w:rsid w:val="009E5092"/>
    <w:rPr>
      <w:rFonts w:ascii="Arial" w:eastAsiaTheme="minorEastAsia" w:hAnsi="Arial" w:cstheme="minorBidi"/>
      <w:b/>
      <w:szCs w:val="22"/>
    </w:rPr>
  </w:style>
  <w:style w:type="paragraph" w:styleId="Title">
    <w:name w:val="Title"/>
    <w:next w:val="Normal"/>
    <w:link w:val="TitleChar"/>
    <w:uiPriority w:val="10"/>
    <w:semiHidden/>
    <w:qFormat/>
    <w:rsid w:val="009E5092"/>
    <w:pPr>
      <w:framePr w:hSpace="180" w:wrap="around" w:hAnchor="page" w:x="-61" w:y="-855"/>
      <w:spacing w:line="276" w:lineRule="auto"/>
      <w:ind w:right="792"/>
      <w:jc w:val="right"/>
    </w:pPr>
    <w:rPr>
      <w:rFonts w:ascii="Arial" w:eastAsiaTheme="minorEastAsia" w:hAnsi="Arial" w:cs="Arial"/>
      <w:b/>
      <w:color w:val="FFFFFF" w:themeColor="background1"/>
      <w:sz w:val="22"/>
      <w:szCs w:val="24"/>
    </w:rPr>
  </w:style>
  <w:style w:type="character" w:customStyle="1" w:styleId="TitleChar">
    <w:name w:val="Title Char"/>
    <w:basedOn w:val="DefaultParagraphFont"/>
    <w:link w:val="Title"/>
    <w:uiPriority w:val="10"/>
    <w:semiHidden/>
    <w:rsid w:val="009E5092"/>
    <w:rPr>
      <w:rFonts w:ascii="Arial" w:eastAsiaTheme="minorEastAsia" w:hAnsi="Arial" w:cs="Arial"/>
      <w:b/>
      <w:color w:val="FFFFFF" w:themeColor="background1"/>
      <w:sz w:val="22"/>
      <w:szCs w:val="24"/>
    </w:rPr>
  </w:style>
  <w:style w:type="paragraph" w:styleId="Subtitle">
    <w:name w:val="Subtitle"/>
    <w:next w:val="Normal"/>
    <w:link w:val="SubtitleChar"/>
    <w:uiPriority w:val="11"/>
    <w:semiHidden/>
    <w:qFormat/>
    <w:rsid w:val="009E5092"/>
    <w:pPr>
      <w:framePr w:hSpace="180" w:wrap="around" w:hAnchor="page" w:x="-61" w:y="-855"/>
      <w:spacing w:line="276" w:lineRule="auto"/>
      <w:ind w:right="792"/>
      <w:jc w:val="right"/>
    </w:pPr>
    <w:rPr>
      <w:rFonts w:ascii="Arial" w:eastAsiaTheme="minorEastAsia" w:hAnsi="Arial" w:cs="Arial"/>
      <w:color w:val="FFFFFF" w:themeColor="background1"/>
      <w:sz w:val="24"/>
      <w:szCs w:val="24"/>
    </w:rPr>
  </w:style>
  <w:style w:type="character" w:customStyle="1" w:styleId="SubtitleChar">
    <w:name w:val="Subtitle Char"/>
    <w:basedOn w:val="DefaultParagraphFont"/>
    <w:link w:val="Subtitle"/>
    <w:uiPriority w:val="11"/>
    <w:semiHidden/>
    <w:rsid w:val="009E5092"/>
    <w:rPr>
      <w:rFonts w:ascii="Arial" w:eastAsiaTheme="minorEastAsia" w:hAnsi="Arial" w:cs="Arial"/>
      <w:color w:val="FFFFFF" w:themeColor="background1"/>
      <w:sz w:val="24"/>
      <w:szCs w:val="24"/>
    </w:rPr>
  </w:style>
  <w:style w:type="character" w:customStyle="1" w:styleId="Heading1Char">
    <w:name w:val="Heading 1 Char"/>
    <w:basedOn w:val="DefaultParagraphFont"/>
    <w:link w:val="Heading1"/>
    <w:uiPriority w:val="9"/>
    <w:rsid w:val="009E5092"/>
    <w:rPr>
      <w:rFonts w:ascii="Arial" w:eastAsiaTheme="minorEastAsia" w:hAnsi="Arial" w:cs="Arial"/>
      <w:b/>
      <w:color w:val="EB9459"/>
      <w:sz w:val="44"/>
      <w:szCs w:val="152"/>
    </w:rPr>
  </w:style>
  <w:style w:type="table" w:customStyle="1" w:styleId="ActionItems">
    <w:name w:val="Action Items"/>
    <w:basedOn w:val="TableNormal"/>
    <w:uiPriority w:val="99"/>
    <w:rsid w:val="009E5092"/>
    <w:tblPr/>
  </w:style>
  <w:style w:type="paragraph" w:customStyle="1" w:styleId="InstructionalDetails">
    <w:name w:val="Instructional Details"/>
    <w:rsid w:val="009E5092"/>
    <w:pPr>
      <w:keepNext/>
      <w:jc w:val="center"/>
    </w:pPr>
    <w:rPr>
      <w:rFonts w:ascii="Arial" w:eastAsiaTheme="minorEastAsia" w:hAnsi="Arial" w:cs="Arial"/>
      <w:b/>
      <w:bCs/>
      <w:color w:val="FFFFFF" w:themeColor="background1"/>
      <w:sz w:val="22"/>
      <w:szCs w:val="22"/>
    </w:rPr>
  </w:style>
  <w:style w:type="paragraph" w:customStyle="1" w:styleId="TableTextSmall">
    <w:name w:val="Table Text Small"/>
    <w:rsid w:val="009E5092"/>
    <w:rPr>
      <w:rFonts w:ascii="Arial" w:eastAsiaTheme="minorEastAsia" w:hAnsi="Arial" w:cstheme="minorBidi"/>
      <w:szCs w:val="22"/>
    </w:rPr>
  </w:style>
  <w:style w:type="character" w:styleId="CommentReference">
    <w:name w:val="annotation reference"/>
    <w:basedOn w:val="DefaultParagraphFont"/>
    <w:uiPriority w:val="99"/>
    <w:semiHidden/>
    <w:unhideWhenUsed/>
    <w:rsid w:val="009E5092"/>
    <w:rPr>
      <w:sz w:val="16"/>
      <w:szCs w:val="16"/>
    </w:rPr>
  </w:style>
  <w:style w:type="paragraph" w:styleId="Footer">
    <w:name w:val="footer"/>
    <w:link w:val="FooterChar"/>
    <w:uiPriority w:val="99"/>
    <w:rsid w:val="009E5092"/>
    <w:pPr>
      <w:widowControl w:val="0"/>
      <w:tabs>
        <w:tab w:val="center" w:pos="4680"/>
        <w:tab w:val="right" w:pos="9360"/>
      </w:tabs>
      <w:jc w:val="right"/>
    </w:pPr>
    <w:rPr>
      <w:rFonts w:ascii="Arial" w:eastAsia="Arial" w:hAnsi="Arial" w:cs="Arial"/>
      <w:color w:val="FFFFFF" w:themeColor="background1"/>
      <w:sz w:val="18"/>
      <w:szCs w:val="22"/>
    </w:rPr>
  </w:style>
  <w:style w:type="character" w:customStyle="1" w:styleId="FooterChar">
    <w:name w:val="Footer Char"/>
    <w:basedOn w:val="DefaultParagraphFont"/>
    <w:link w:val="Footer"/>
    <w:uiPriority w:val="99"/>
    <w:rsid w:val="009E5092"/>
    <w:rPr>
      <w:rFonts w:ascii="Arial" w:eastAsia="Arial" w:hAnsi="Arial" w:cs="Arial"/>
      <w:color w:val="FFFFFF" w:themeColor="background1"/>
      <w:sz w:val="18"/>
      <w:szCs w:val="22"/>
    </w:rPr>
  </w:style>
  <w:style w:type="paragraph" w:styleId="BalloonText">
    <w:name w:val="Balloon Text"/>
    <w:basedOn w:val="Normal"/>
    <w:link w:val="BalloonTextChar"/>
    <w:uiPriority w:val="99"/>
    <w:semiHidden/>
    <w:unhideWhenUsed/>
    <w:rsid w:val="009E5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92"/>
    <w:rPr>
      <w:rFonts w:ascii="Segoe UI" w:eastAsiaTheme="minorEastAsia" w:hAnsi="Segoe UI" w:cs="Segoe UI"/>
      <w:sz w:val="18"/>
      <w:szCs w:val="18"/>
    </w:rPr>
  </w:style>
  <w:style w:type="paragraph" w:styleId="Header">
    <w:name w:val="header"/>
    <w:basedOn w:val="Subtitle"/>
    <w:link w:val="HeaderChar"/>
    <w:uiPriority w:val="99"/>
    <w:unhideWhenUsed/>
    <w:rsid w:val="009E5092"/>
    <w:pPr>
      <w:framePr w:wrap="around"/>
    </w:pPr>
  </w:style>
  <w:style w:type="character" w:customStyle="1" w:styleId="HeaderChar">
    <w:name w:val="Header Char"/>
    <w:basedOn w:val="DefaultParagraphFont"/>
    <w:link w:val="Header"/>
    <w:uiPriority w:val="99"/>
    <w:rsid w:val="009E5092"/>
    <w:rPr>
      <w:rFonts w:ascii="Arial" w:eastAsiaTheme="minorEastAsia" w:hAnsi="Arial" w:cs="Arial"/>
      <w:color w:val="FFFFFF" w:themeColor="background1"/>
      <w:sz w:val="24"/>
      <w:szCs w:val="24"/>
    </w:rPr>
  </w:style>
  <w:style w:type="paragraph" w:styleId="CommentSubject">
    <w:name w:val="annotation subject"/>
    <w:basedOn w:val="Normal"/>
    <w:next w:val="TableTextSmall"/>
    <w:link w:val="CommentSubjectChar"/>
    <w:uiPriority w:val="99"/>
    <w:semiHidden/>
    <w:unhideWhenUsed/>
    <w:rsid w:val="009E5092"/>
    <w:rPr>
      <w:b/>
      <w:bCs/>
      <w:sz w:val="20"/>
      <w:szCs w:val="20"/>
    </w:rPr>
  </w:style>
  <w:style w:type="character" w:customStyle="1" w:styleId="CommentSubjectChar">
    <w:name w:val="Comment Subject Char"/>
    <w:basedOn w:val="DefaultParagraphFont"/>
    <w:link w:val="CommentSubject"/>
    <w:uiPriority w:val="99"/>
    <w:semiHidden/>
    <w:rsid w:val="009E5092"/>
    <w:rPr>
      <w:rFonts w:eastAsiaTheme="minorEastAsia"/>
      <w:b/>
      <w:bCs/>
    </w:rPr>
  </w:style>
  <w:style w:type="table" w:customStyle="1" w:styleId="ToDoList1">
    <w:name w:val="To Do List1"/>
    <w:basedOn w:val="PlainTable2"/>
    <w:uiPriority w:val="99"/>
    <w:rsid w:val="009E5092"/>
    <w:tblPr/>
    <w:tblStylePr w:type="firstRow">
      <w:rPr>
        <w:rFonts w:asciiTheme="minorHAnsi" w:hAnsiTheme="minorHAnsi"/>
        <w:b/>
        <w:bCs/>
        <w:color w:val="FFFFFF" w:themeColor="background1"/>
        <w:sz w:val="28"/>
      </w:rPr>
      <w:tblPr/>
      <w:tcPr>
        <w:tcBorders>
          <w:bottom w:val="single" w:sz="4" w:space="0" w:color="767171" w:themeColor="background2" w:themeShade="80"/>
          <w:right w:val="nil"/>
        </w:tcBorders>
        <w:shd w:val="clear" w:color="auto" w:fill="767171" w:themeFill="background2" w:themeFillShade="80"/>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b w:val="0"/>
      </w:rPr>
      <w:tblPr/>
      <w:tcPr>
        <w:tcBorders>
          <w:top w:val="single" w:sz="4" w:space="0" w:color="7F7F7F" w:themeColor="text1" w:themeTint="80"/>
          <w:bottom w:val="single" w:sz="4" w:space="0" w:color="7F7F7F" w:themeColor="text1" w:themeTint="80"/>
        </w:tcBorders>
        <w:shd w:val="clear" w:color="auto" w:fill="FFF9F3"/>
      </w:tcPr>
    </w:tblStylePr>
    <w:tblStylePr w:type="band2Horz">
      <w:rPr>
        <w:b w:val="0"/>
      </w:rPr>
      <w:tblPr/>
      <w:tcPr>
        <w:shd w:val="clear" w:color="auto" w:fill="FFF0E1"/>
      </w:tcPr>
    </w:tblStylePr>
  </w:style>
  <w:style w:type="character" w:customStyle="1" w:styleId="Heading2Char">
    <w:name w:val="Heading 2 Char"/>
    <w:basedOn w:val="DefaultParagraphFont"/>
    <w:link w:val="Heading2"/>
    <w:uiPriority w:val="9"/>
    <w:rsid w:val="009E5092"/>
    <w:rPr>
      <w:rFonts w:ascii="Arial" w:eastAsiaTheme="minorEastAsia" w:hAnsi="Arial" w:cs="Arial"/>
      <w:color w:val="FFFFFF" w:themeColor="background1"/>
      <w:sz w:val="36"/>
      <w:szCs w:val="44"/>
    </w:rPr>
  </w:style>
  <w:style w:type="character" w:customStyle="1" w:styleId="Heading3Char">
    <w:name w:val="Heading 3 Char"/>
    <w:basedOn w:val="DefaultParagraphFont"/>
    <w:link w:val="Heading3"/>
    <w:uiPriority w:val="9"/>
    <w:rsid w:val="009E5092"/>
    <w:rPr>
      <w:rFonts w:ascii="Arial" w:eastAsiaTheme="minorEastAsia" w:hAnsi="Arial" w:cs="Arial"/>
      <w:b/>
      <w:color w:val="EB9459"/>
      <w:sz w:val="28"/>
      <w:szCs w:val="22"/>
    </w:rPr>
  </w:style>
  <w:style w:type="paragraph" w:customStyle="1" w:styleId="BulletedList">
    <w:name w:val="Bulleted List"/>
    <w:rsid w:val="009E5092"/>
    <w:pPr>
      <w:numPr>
        <w:numId w:val="4"/>
      </w:numPr>
      <w:spacing w:before="40" w:line="276" w:lineRule="auto"/>
    </w:pPr>
    <w:rPr>
      <w:rFonts w:ascii="Arial" w:eastAsiaTheme="minorEastAsia" w:hAnsi="Arial" w:cs="Arial"/>
      <w:sz w:val="22"/>
      <w:szCs w:val="24"/>
    </w:rPr>
  </w:style>
  <w:style w:type="paragraph" w:customStyle="1" w:styleId="Body">
    <w:name w:val="Body"/>
    <w:link w:val="BodyChar"/>
    <w:qFormat/>
    <w:rsid w:val="009E5092"/>
    <w:pPr>
      <w:spacing w:before="180" w:line="276" w:lineRule="auto"/>
    </w:pPr>
    <w:rPr>
      <w:rFonts w:ascii="Arial" w:eastAsiaTheme="minorEastAsia" w:hAnsi="Arial" w:cs="Arial"/>
      <w:color w:val="000000"/>
      <w:sz w:val="22"/>
      <w:szCs w:val="22"/>
    </w:rPr>
  </w:style>
  <w:style w:type="character" w:customStyle="1" w:styleId="BodyChar">
    <w:name w:val="Body Char"/>
    <w:basedOn w:val="DefaultParagraphFont"/>
    <w:link w:val="Body"/>
    <w:rsid w:val="009E5092"/>
    <w:rPr>
      <w:rFonts w:ascii="Arial" w:eastAsiaTheme="minorEastAsia" w:hAnsi="Arial" w:cs="Arial"/>
      <w:color w:val="000000"/>
      <w:sz w:val="22"/>
      <w:szCs w:val="22"/>
    </w:rPr>
  </w:style>
  <w:style w:type="paragraph" w:customStyle="1" w:styleId="Question">
    <w:name w:val="Question"/>
    <w:link w:val="QuestionChar"/>
    <w:qFormat/>
    <w:rsid w:val="009E5092"/>
    <w:pPr>
      <w:keepNext/>
      <w:numPr>
        <w:numId w:val="9"/>
      </w:numPr>
      <w:spacing w:after="80"/>
      <w:ind w:left="378" w:right="-414"/>
    </w:pPr>
    <w:rPr>
      <w:rFonts w:ascii="Arial" w:eastAsiaTheme="minorEastAsia" w:hAnsi="Arial" w:cs="Arial"/>
      <w:b/>
      <w:noProof/>
      <w:color w:val="000000"/>
      <w:sz w:val="22"/>
      <w:szCs w:val="22"/>
    </w:rPr>
  </w:style>
  <w:style w:type="character" w:customStyle="1" w:styleId="QuestionChar">
    <w:name w:val="Question Char"/>
    <w:basedOn w:val="BodyChar"/>
    <w:link w:val="Question"/>
    <w:rsid w:val="009E5092"/>
    <w:rPr>
      <w:rFonts w:ascii="Arial" w:eastAsiaTheme="minorEastAsia" w:hAnsi="Arial" w:cs="Arial"/>
      <w:b/>
      <w:noProof/>
      <w:color w:val="000000"/>
      <w:sz w:val="22"/>
      <w:szCs w:val="22"/>
    </w:rPr>
  </w:style>
  <w:style w:type="paragraph" w:customStyle="1" w:styleId="AssignmentHeading">
    <w:name w:val="Assignment Heading"/>
    <w:next w:val="TableBullet1"/>
    <w:rsid w:val="009E5092"/>
    <w:pPr>
      <w:spacing w:before="40" w:after="80"/>
    </w:pPr>
    <w:rPr>
      <w:rFonts w:ascii="Arial" w:eastAsiaTheme="minorEastAsia" w:hAnsi="Arial" w:cs="Arial"/>
      <w:b/>
      <w:bCs/>
      <w:color w:val="EB9459"/>
      <w:sz w:val="22"/>
      <w:szCs w:val="22"/>
    </w:rPr>
  </w:style>
  <w:style w:type="paragraph" w:customStyle="1" w:styleId="ParagraphLink">
    <w:name w:val="Paragraph Link"/>
    <w:link w:val="ParagraphLinkChar"/>
    <w:rsid w:val="009E5092"/>
    <w:pPr>
      <w:spacing w:before="200" w:line="276" w:lineRule="auto"/>
    </w:pPr>
    <w:rPr>
      <w:rFonts w:ascii="Arial" w:eastAsiaTheme="minorEastAsia" w:hAnsi="Arial"/>
      <w:color w:val="007B8A"/>
      <w:sz w:val="22"/>
      <w:szCs w:val="24"/>
      <w:u w:val="single"/>
    </w:rPr>
  </w:style>
  <w:style w:type="paragraph" w:customStyle="1" w:styleId="SectionDividerBody">
    <w:name w:val="Section Divider Body"/>
    <w:next w:val="Body"/>
    <w:link w:val="SectionDividerBodyChar"/>
    <w:qFormat/>
    <w:rsid w:val="009E5092"/>
    <w:pPr>
      <w:spacing w:before="320" w:line="276" w:lineRule="auto"/>
    </w:pPr>
    <w:rPr>
      <w:rFonts w:ascii="Arial" w:eastAsiaTheme="minorEastAsia" w:hAnsi="Arial" w:cs="Arial"/>
      <w:color w:val="000000"/>
      <w:sz w:val="22"/>
      <w:szCs w:val="22"/>
    </w:rPr>
  </w:style>
  <w:style w:type="character" w:customStyle="1" w:styleId="SectionDividerBodyChar">
    <w:name w:val="Section Divider Body Char"/>
    <w:basedOn w:val="BodyChar"/>
    <w:link w:val="SectionDividerBody"/>
    <w:rsid w:val="009E5092"/>
    <w:rPr>
      <w:rFonts w:ascii="Arial" w:eastAsiaTheme="minorEastAsia" w:hAnsi="Arial" w:cs="Arial"/>
      <w:color w:val="000000"/>
      <w:sz w:val="22"/>
      <w:szCs w:val="22"/>
    </w:rPr>
  </w:style>
  <w:style w:type="paragraph" w:customStyle="1" w:styleId="NumberedList">
    <w:name w:val="Numbered List"/>
    <w:rsid w:val="009E5092"/>
    <w:pPr>
      <w:numPr>
        <w:numId w:val="5"/>
      </w:numPr>
      <w:spacing w:before="40" w:line="276" w:lineRule="auto"/>
    </w:pPr>
    <w:rPr>
      <w:rFonts w:ascii="Arial" w:eastAsiaTheme="minorEastAsia" w:hAnsi="Arial" w:cs="Arial"/>
      <w:sz w:val="22"/>
      <w:szCs w:val="24"/>
    </w:rPr>
  </w:style>
  <w:style w:type="paragraph" w:styleId="Revision">
    <w:name w:val="Revision"/>
    <w:hidden/>
    <w:uiPriority w:val="99"/>
    <w:semiHidden/>
    <w:rsid w:val="009E5092"/>
    <w:rPr>
      <w:rFonts w:eastAsiaTheme="minorEastAsia"/>
      <w:sz w:val="24"/>
      <w:szCs w:val="24"/>
    </w:rPr>
  </w:style>
  <w:style w:type="character" w:customStyle="1" w:styleId="InlineLink">
    <w:name w:val="Inline Link"/>
    <w:basedOn w:val="DefaultParagraphFont"/>
    <w:uiPriority w:val="1"/>
    <w:rsid w:val="009E5092"/>
    <w:rPr>
      <w:rFonts w:ascii="Arial" w:hAnsi="Arial"/>
      <w:b w:val="0"/>
      <w:color w:val="007B8A"/>
      <w:sz w:val="22"/>
      <w:u w:val="single"/>
    </w:rPr>
  </w:style>
  <w:style w:type="paragraph" w:customStyle="1" w:styleId="SmallLineSpacewoText">
    <w:name w:val="Small Line Space w/o Text"/>
    <w:rsid w:val="009E5092"/>
    <w:rPr>
      <w:rFonts w:ascii="Arial" w:eastAsiaTheme="minorEastAsia" w:hAnsi="Arial" w:cs="Arial"/>
      <w:color w:val="000000"/>
      <w:sz w:val="16"/>
      <w:szCs w:val="22"/>
    </w:rPr>
  </w:style>
  <w:style w:type="character" w:customStyle="1" w:styleId="ParagraphLinkChar">
    <w:name w:val="Paragraph Link Char"/>
    <w:basedOn w:val="DefaultParagraphFont"/>
    <w:link w:val="ParagraphLink"/>
    <w:rsid w:val="009E5092"/>
    <w:rPr>
      <w:rFonts w:ascii="Arial" w:eastAsiaTheme="minorEastAsia" w:hAnsi="Arial"/>
      <w:color w:val="007B8A"/>
      <w:sz w:val="22"/>
      <w:szCs w:val="24"/>
      <w:u w:val="single"/>
    </w:rPr>
  </w:style>
  <w:style w:type="paragraph" w:customStyle="1" w:styleId="AnswerText">
    <w:name w:val="Answer Text"/>
    <w:rsid w:val="009E5092"/>
    <w:pPr>
      <w:ind w:left="-234"/>
    </w:pPr>
    <w:rPr>
      <w:rFonts w:ascii="Arial" w:eastAsiaTheme="minorEastAsia" w:hAnsi="Arial" w:cs="Arial"/>
      <w:noProof/>
      <w:color w:val="000000"/>
      <w:sz w:val="22"/>
      <w:szCs w:val="22"/>
    </w:rPr>
  </w:style>
  <w:style w:type="paragraph" w:customStyle="1" w:styleId="CalloutText">
    <w:name w:val="Callout Text"/>
    <w:rsid w:val="009E5092"/>
    <w:pPr>
      <w:framePr w:hSpace="187" w:wrap="around" w:vAnchor="page" w:hAnchor="margin" w:y="9166"/>
      <w:widowControl w:val="0"/>
      <w:spacing w:line="276" w:lineRule="auto"/>
    </w:pPr>
    <w:rPr>
      <w:rFonts w:ascii="Arial" w:eastAsiaTheme="minorEastAsia" w:hAnsi="Arial" w:cs="Arial"/>
      <w:i/>
      <w:sz w:val="22"/>
      <w:szCs w:val="24"/>
    </w:rPr>
  </w:style>
  <w:style w:type="paragraph" w:customStyle="1" w:styleId="TableBullet1">
    <w:name w:val="Table Bullet 1"/>
    <w:rsid w:val="009E5092"/>
    <w:pPr>
      <w:keepNext/>
      <w:numPr>
        <w:numId w:val="1"/>
      </w:numPr>
      <w:tabs>
        <w:tab w:val="clear" w:pos="720"/>
      </w:tabs>
      <w:spacing w:before="40" w:line="276" w:lineRule="auto"/>
      <w:ind w:left="519" w:hanging="274"/>
      <w:textAlignment w:val="center"/>
    </w:pPr>
    <w:rPr>
      <w:rFonts w:ascii="Arial" w:hAnsi="Arial" w:cs="Arial"/>
      <w:bCs/>
      <w:color w:val="000000"/>
      <w:sz w:val="22"/>
      <w:szCs w:val="22"/>
    </w:rPr>
  </w:style>
  <w:style w:type="paragraph" w:customStyle="1" w:styleId="TableText">
    <w:name w:val="Table Text"/>
    <w:rsid w:val="009E5092"/>
    <w:pPr>
      <w:spacing w:before="40" w:line="276" w:lineRule="auto"/>
    </w:pPr>
    <w:rPr>
      <w:rFonts w:ascii="Arial" w:eastAsiaTheme="minorEastAsia" w:hAnsi="Arial" w:cs="Arial"/>
      <w:bCs/>
      <w:color w:val="000000"/>
      <w:sz w:val="22"/>
      <w:szCs w:val="22"/>
    </w:rPr>
  </w:style>
  <w:style w:type="paragraph" w:customStyle="1" w:styleId="TableBullet2">
    <w:name w:val="Table Bullet 2"/>
    <w:rsid w:val="009E5092"/>
    <w:pPr>
      <w:numPr>
        <w:ilvl w:val="1"/>
        <w:numId w:val="2"/>
      </w:numPr>
      <w:spacing w:line="276" w:lineRule="auto"/>
      <w:ind w:left="1066" w:hanging="274"/>
      <w:textAlignment w:val="center"/>
    </w:pPr>
    <w:rPr>
      <w:rFonts w:ascii="Arial" w:hAnsi="Arial" w:cs="Arial"/>
      <w:bCs/>
      <w:color w:val="000000"/>
      <w:sz w:val="22"/>
      <w:szCs w:val="22"/>
    </w:rPr>
  </w:style>
  <w:style w:type="paragraph" w:customStyle="1" w:styleId="TableList">
    <w:name w:val="Table List"/>
    <w:rsid w:val="009E5092"/>
    <w:pPr>
      <w:numPr>
        <w:numId w:val="8"/>
      </w:numPr>
    </w:pPr>
    <w:rPr>
      <w:rFonts w:ascii="Arial" w:eastAsiaTheme="minorEastAsia" w:hAnsi="Arial" w:cs="Arial"/>
      <w:sz w:val="22"/>
      <w:szCs w:val="24"/>
    </w:rPr>
  </w:style>
  <w:style w:type="character" w:customStyle="1" w:styleId="Heading4Char">
    <w:name w:val="Heading 4 Char"/>
    <w:basedOn w:val="DefaultParagraphFont"/>
    <w:link w:val="Heading4"/>
    <w:uiPriority w:val="9"/>
    <w:rsid w:val="009E5092"/>
    <w:rPr>
      <w:rFonts w:ascii="Arial" w:eastAsiaTheme="majorEastAsia" w:hAnsi="Arial" w:cstheme="majorBidi"/>
      <w:b/>
      <w:iCs/>
      <w:color w:val="EB9459"/>
      <w:sz w:val="24"/>
      <w:szCs w:val="24"/>
    </w:rPr>
  </w:style>
  <w:style w:type="paragraph" w:customStyle="1" w:styleId="BodyIndented">
    <w:name w:val="Body Indented"/>
    <w:basedOn w:val="Body"/>
    <w:rsid w:val="009E5092"/>
    <w:pPr>
      <w:ind w:left="360"/>
    </w:pPr>
  </w:style>
  <w:style w:type="paragraph" w:customStyle="1" w:styleId="Reference">
    <w:name w:val="Reference"/>
    <w:rsid w:val="009E5092"/>
    <w:pPr>
      <w:spacing w:before="200"/>
      <w:ind w:left="360" w:hanging="360"/>
    </w:pPr>
    <w:rPr>
      <w:rFonts w:ascii="Arial" w:eastAsiaTheme="minorEastAsia" w:hAnsi="Arial" w:cs="Arial"/>
      <w:color w:val="000000"/>
      <w:sz w:val="22"/>
      <w:szCs w:val="22"/>
    </w:rPr>
  </w:style>
  <w:style w:type="paragraph" w:customStyle="1" w:styleId="TableIndent">
    <w:name w:val="Table Indent"/>
    <w:rsid w:val="009E5092"/>
    <w:pPr>
      <w:spacing w:before="40" w:line="276" w:lineRule="auto"/>
      <w:ind w:left="331"/>
    </w:pPr>
    <w:rPr>
      <w:rFonts w:ascii="Arial" w:eastAsiaTheme="minorEastAsia" w:hAnsi="Arial" w:cs="Arial"/>
      <w:bCs/>
      <w:color w:val="000000"/>
      <w:sz w:val="22"/>
      <w:szCs w:val="22"/>
    </w:rPr>
  </w:style>
  <w:style w:type="paragraph" w:customStyle="1" w:styleId="FacilitationFocus">
    <w:name w:val="Facilitation Focus"/>
    <w:rsid w:val="009E5092"/>
    <w:pPr>
      <w:spacing w:before="80" w:line="276" w:lineRule="auto"/>
      <w:ind w:left="518"/>
    </w:pPr>
    <w:rPr>
      <w:rFonts w:ascii="Arial" w:hAnsi="Arial" w:cs="Arial"/>
      <w:bCs/>
      <w:i/>
      <w:color w:val="EB9459"/>
      <w:sz w:val="22"/>
      <w:szCs w:val="22"/>
    </w:rPr>
  </w:style>
  <w:style w:type="paragraph" w:styleId="Caption">
    <w:name w:val="caption"/>
    <w:next w:val="Body"/>
    <w:uiPriority w:val="35"/>
    <w:qFormat/>
    <w:rsid w:val="009E5092"/>
    <w:pPr>
      <w:spacing w:before="120" w:after="200"/>
      <w:jc w:val="center"/>
    </w:pPr>
    <w:rPr>
      <w:rFonts w:ascii="Arial" w:eastAsiaTheme="minorEastAsia" w:hAnsi="Arial" w:cs="Arial"/>
      <w:b/>
      <w:i/>
      <w:iCs/>
    </w:rPr>
  </w:style>
  <w:style w:type="paragraph" w:styleId="CommentText">
    <w:name w:val="annotation text"/>
    <w:basedOn w:val="Normal"/>
    <w:link w:val="CommentTextChar"/>
    <w:uiPriority w:val="99"/>
    <w:semiHidden/>
    <w:unhideWhenUsed/>
    <w:rsid w:val="00235D19"/>
    <w:rPr>
      <w:sz w:val="20"/>
      <w:szCs w:val="20"/>
    </w:rPr>
  </w:style>
  <w:style w:type="character" w:customStyle="1" w:styleId="CommentTextChar">
    <w:name w:val="Comment Text Char"/>
    <w:basedOn w:val="DefaultParagraphFont"/>
    <w:link w:val="CommentText"/>
    <w:uiPriority w:val="99"/>
    <w:semiHidden/>
    <w:rsid w:val="00235D19"/>
    <w:rPr>
      <w:rFonts w:eastAsiaTheme="minorEastAsia"/>
    </w:rPr>
  </w:style>
  <w:style w:type="paragraph" w:customStyle="1" w:styleId="LO">
    <w:name w:val="LO"/>
    <w:rsid w:val="009E5092"/>
    <w:pPr>
      <w:spacing w:before="180" w:line="276" w:lineRule="auto"/>
      <w:ind w:left="864" w:hanging="864"/>
    </w:pPr>
    <w:rPr>
      <w:rFonts w:ascii="Arial" w:eastAsiaTheme="minorEastAsia" w:hAnsi="Arial" w:cs="Arial"/>
      <w:color w:val="000000"/>
      <w:sz w:val="22"/>
      <w:szCs w:val="22"/>
    </w:rPr>
  </w:style>
  <w:style w:type="paragraph" w:customStyle="1" w:styleId="SubmissionItemTableHeading">
    <w:name w:val="Submission Item/Table Heading"/>
    <w:rsid w:val="009E5092"/>
    <w:pPr>
      <w:keepNext/>
      <w:spacing w:line="276" w:lineRule="auto"/>
    </w:pPr>
    <w:rPr>
      <w:rFonts w:ascii="Arial" w:eastAsiaTheme="minorEastAsia" w:hAnsi="Arial" w:cs="Arial"/>
      <w:b/>
      <w:noProof/>
      <w:color w:val="000000"/>
      <w:sz w:val="24"/>
      <w:szCs w:val="22"/>
    </w:rPr>
  </w:style>
  <w:style w:type="table" w:customStyle="1" w:styleId="PlainTable5">
    <w:name w:val="Plain Table 5"/>
    <w:basedOn w:val="TableNormal"/>
    <w:uiPriority w:val="45"/>
    <w:rsid w:val="009E50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5092"/>
    <w:rPr>
      <w: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9E5092"/>
    <w:tblPr/>
    <w:tblStylePr w:type="firstRow">
      <w:rPr>
        <w:rFonts w:asciiTheme="majorHAnsi" w:hAnsiTheme="majorHAnsi"/>
        <w:sz w:val="32"/>
      </w:rPr>
    </w:tblStylePr>
  </w:style>
  <w:style w:type="table" w:customStyle="1" w:styleId="ToDoList">
    <w:name w:val="To Do List"/>
    <w:basedOn w:val="PlainTable2"/>
    <w:uiPriority w:val="99"/>
    <w:rsid w:val="009E5092"/>
    <w:tblPr/>
    <w:tblStylePr w:type="firstRow">
      <w:rPr>
        <w:rFonts w:asciiTheme="minorHAnsi" w:hAnsiTheme="minorHAnsi"/>
        <w:b/>
        <w:bCs/>
        <w:color w:val="FFFFFF" w:themeColor="background1"/>
        <w:sz w:val="28"/>
      </w:rPr>
      <w:tblPr/>
      <w:tcPr>
        <w:tcBorders>
          <w:bottom w:val="single" w:sz="4" w:space="0" w:color="767171" w:themeColor="background2" w:themeShade="80"/>
          <w:right w:val="nil"/>
        </w:tcBorders>
        <w:shd w:val="clear" w:color="auto" w:fill="767171" w:themeFill="background2" w:themeFillShade="80"/>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rPr>
        <w:b w:val="0"/>
      </w:rPr>
      <w:tblPr/>
      <w:tcPr>
        <w:tcBorders>
          <w:top w:val="single" w:sz="4" w:space="0" w:color="7F7F7F" w:themeColor="text1" w:themeTint="80"/>
          <w:bottom w:val="single" w:sz="4" w:space="0" w:color="7F7F7F" w:themeColor="text1" w:themeTint="80"/>
        </w:tcBorders>
        <w:shd w:val="clear" w:color="auto" w:fill="FFF9F3"/>
      </w:tcPr>
    </w:tblStylePr>
    <w:tblStylePr w:type="band2Horz">
      <w:rPr>
        <w:b w:val="0"/>
      </w:rPr>
      <w:tblPr/>
      <w:tcPr>
        <w:shd w:val="clear" w:color="auto" w:fill="FFF0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85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kecode.microbi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ssenich\Dropbox%20(Project%20Lead%20The%20Way)\Gateway%20Development\CS%20Physical%20Computing%20Unit\Professional%20Development\Core%20Training\Templates\Gateway%20PD%20Template%2013Apr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50"/>
    <w:rsid w:val="00955850"/>
    <w:rsid w:val="00D8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01A33692D40CBA66C60D6A709E69A">
    <w:name w:val="F3F01A33692D40CBA66C60D6A709E69A"/>
    <w:rsid w:val="00955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01A33692D40CBA66C60D6A709E69A">
    <w:name w:val="F3F01A33692D40CBA66C60D6A709E69A"/>
    <w:rsid w:val="00955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4928-2D78-4BD7-877F-2E462426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Gateway PD Template 13Apr17</Template>
  <TotalTime>0</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PLTW Gateway</dc:creator>
  <cp:lastModifiedBy>Abbott, Jeffrey</cp:lastModifiedBy>
  <cp:revision>2</cp:revision>
  <cp:lastPrinted>2019-01-28T12:08:00Z</cp:lastPrinted>
  <dcterms:created xsi:type="dcterms:W3CDTF">2019-01-28T12:50:00Z</dcterms:created>
  <dcterms:modified xsi:type="dcterms:W3CDTF">2019-01-28T12:50:00Z</dcterms:modified>
</cp:coreProperties>
</file>